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6" w:rsidRPr="00297BE6" w:rsidRDefault="00297BE6" w:rsidP="00297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"/>
        <w:jc w:val="center"/>
        <w:rPr>
          <w:rFonts w:ascii="Calibri" w:eastAsia="Times New Roman" w:hAnsi="Calibri" w:cs="Times New Roman"/>
          <w:b/>
          <w:sz w:val="32"/>
          <w:szCs w:val="24"/>
          <w:lang w:eastAsia="fr-FR"/>
        </w:rPr>
      </w:pPr>
      <w:r w:rsidRPr="00297BE6">
        <w:rPr>
          <w:rFonts w:ascii="Calibri" w:eastAsia="Times New Roman" w:hAnsi="Calibri" w:cs="Times New Roman"/>
          <w:b/>
          <w:sz w:val="32"/>
          <w:szCs w:val="24"/>
          <w:lang w:eastAsia="fr-FR"/>
        </w:rPr>
        <w:t xml:space="preserve">Assemblée Générale </w:t>
      </w:r>
      <w:r w:rsidR="00F824C6">
        <w:rPr>
          <w:rFonts w:ascii="Calibri" w:eastAsia="Times New Roman" w:hAnsi="Calibri" w:cs="Times New Roman"/>
          <w:b/>
          <w:sz w:val="32"/>
          <w:szCs w:val="24"/>
          <w:lang w:eastAsia="fr-FR"/>
        </w:rPr>
        <w:t>Elective</w:t>
      </w:r>
    </w:p>
    <w:p w:rsidR="00297BE6" w:rsidRPr="00297BE6" w:rsidRDefault="00290964" w:rsidP="00297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297BE6">
        <w:rPr>
          <w:rFonts w:ascii="Calibri" w:eastAsia="Times New Roman" w:hAnsi="Calibri" w:cs="Times New Roman"/>
          <w:b/>
          <w:sz w:val="32"/>
          <w:szCs w:val="24"/>
          <w:lang w:eastAsia="fr-FR"/>
        </w:rPr>
        <w:t>D</w:t>
      </w:r>
      <w:r w:rsidR="00297BE6" w:rsidRPr="00297BE6">
        <w:rPr>
          <w:rFonts w:ascii="Calibri" w:eastAsia="Times New Roman" w:hAnsi="Calibri" w:cs="Times New Roman"/>
          <w:b/>
          <w:sz w:val="32"/>
          <w:szCs w:val="24"/>
          <w:lang w:eastAsia="fr-FR"/>
        </w:rPr>
        <w:t>u</w:t>
      </w:r>
      <w:r>
        <w:rPr>
          <w:rFonts w:ascii="Calibri" w:eastAsia="Times New Roman" w:hAnsi="Calibri" w:cs="Times New Roman"/>
          <w:b/>
          <w:sz w:val="32"/>
          <w:szCs w:val="24"/>
          <w:lang w:eastAsia="fr-FR"/>
        </w:rPr>
        <w:t xml:space="preserve"> Samedi </w:t>
      </w:r>
      <w:r w:rsidR="00EB7B72">
        <w:rPr>
          <w:rFonts w:ascii="Calibri" w:eastAsia="Times New Roman" w:hAnsi="Calibri" w:cs="Times New Roman"/>
          <w:b/>
          <w:sz w:val="32"/>
          <w:szCs w:val="24"/>
          <w:lang w:eastAsia="fr-FR"/>
        </w:rPr>
        <w:t>10 octobre 2020</w:t>
      </w:r>
      <w:r w:rsidR="00297BE6">
        <w:rPr>
          <w:rFonts w:ascii="Calibri" w:eastAsia="Times New Roman" w:hAnsi="Calibri" w:cs="Times New Roman"/>
          <w:b/>
          <w:sz w:val="32"/>
          <w:szCs w:val="24"/>
          <w:lang w:eastAsia="fr-FR"/>
        </w:rPr>
        <w:t xml:space="preserve"> à </w:t>
      </w:r>
      <w:r w:rsidR="00822B92">
        <w:rPr>
          <w:rFonts w:ascii="Calibri" w:eastAsia="Times New Roman" w:hAnsi="Calibri" w:cs="Times New Roman"/>
          <w:b/>
          <w:sz w:val="32"/>
          <w:szCs w:val="24"/>
          <w:lang w:eastAsia="fr-FR"/>
        </w:rPr>
        <w:t>Montpellier</w:t>
      </w:r>
    </w:p>
    <w:p w:rsidR="00297BE6" w:rsidRPr="00297BE6" w:rsidRDefault="00297BE6" w:rsidP="00297BE6">
      <w:pPr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97BE6" w:rsidRPr="00297BE6" w:rsidRDefault="00297BE6" w:rsidP="00297BE6">
      <w:pPr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97BE6" w:rsidRPr="00297BE6" w:rsidRDefault="00297BE6" w:rsidP="0029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sz w:val="28"/>
          <w:lang w:eastAsia="fr-FR"/>
        </w:rPr>
      </w:pPr>
      <w:r w:rsidRPr="00297BE6">
        <w:rPr>
          <w:rFonts w:ascii="Calibri" w:eastAsia="Times New Roman" w:hAnsi="Calibri" w:cs="Times New Roman"/>
          <w:b/>
          <w:sz w:val="28"/>
          <w:lang w:eastAsia="fr-FR"/>
        </w:rPr>
        <w:t xml:space="preserve"> MANDAT DU DELEGUE OFFICIEL</w:t>
      </w:r>
    </w:p>
    <w:p w:rsidR="00B51822" w:rsidRDefault="00297BE6" w:rsidP="0029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i/>
          <w:lang w:eastAsia="fr-FR"/>
        </w:rPr>
      </w:pPr>
      <w:r w:rsidRPr="00297BE6">
        <w:rPr>
          <w:rFonts w:ascii="Calibri" w:eastAsia="Times New Roman" w:hAnsi="Calibri" w:cs="Times New Roman"/>
          <w:b/>
          <w:i/>
          <w:lang w:eastAsia="fr-FR"/>
        </w:rPr>
        <w:t xml:space="preserve">Licence FFESSM du </w:t>
      </w:r>
      <w:r w:rsidR="00B51822">
        <w:rPr>
          <w:rFonts w:ascii="Calibri" w:eastAsia="Times New Roman" w:hAnsi="Calibri" w:cs="Times New Roman"/>
          <w:b/>
          <w:i/>
          <w:lang w:eastAsia="fr-FR"/>
        </w:rPr>
        <w:t>préside</w:t>
      </w:r>
      <w:r w:rsidRPr="00297BE6">
        <w:rPr>
          <w:rFonts w:ascii="Calibri" w:eastAsia="Times New Roman" w:hAnsi="Calibri" w:cs="Times New Roman"/>
          <w:b/>
          <w:i/>
          <w:lang w:eastAsia="fr-FR"/>
        </w:rPr>
        <w:t>nt ou de son délégué à présenter obligatoirement</w:t>
      </w:r>
    </w:p>
    <w:p w:rsidR="00B51822" w:rsidRDefault="00B51822" w:rsidP="00B51822">
      <w:pPr>
        <w:rPr>
          <w:rFonts w:ascii="Calibri" w:eastAsia="Times New Roman" w:hAnsi="Calibri" w:cs="Times New Roman"/>
          <w:lang w:eastAsia="fr-FR"/>
        </w:rPr>
      </w:pPr>
    </w:p>
    <w:p w:rsidR="00B51822" w:rsidRPr="00B51822" w:rsidRDefault="00B51822" w:rsidP="00B51822">
      <w:pPr>
        <w:pStyle w:val="En-tte"/>
        <w:tabs>
          <w:tab w:val="clear" w:pos="4536"/>
          <w:tab w:val="clear" w:pos="9072"/>
        </w:tabs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ab/>
      </w:r>
      <w:r w:rsidRPr="00B51822">
        <w:rPr>
          <w:rFonts w:ascii="Calibri" w:eastAsia="Times New Roman" w:hAnsi="Calibri" w:cs="Times New Roman"/>
          <w:b/>
          <w:lang w:eastAsia="fr-FR"/>
        </w:rPr>
        <w:t>Nom du Club :</w:t>
      </w:r>
      <w:r w:rsidRPr="00B51822">
        <w:rPr>
          <w:rFonts w:ascii="Calibri" w:eastAsia="Times New Roman" w:hAnsi="Calibri" w:cs="Times New Roman"/>
          <w:b/>
          <w:lang w:eastAsia="fr-FR"/>
        </w:rPr>
        <w:tab/>
      </w:r>
      <w:sdt>
        <w:sdtPr>
          <w:rPr>
            <w:rFonts w:ascii="Calibri" w:eastAsia="Times New Roman" w:hAnsi="Calibri" w:cs="Times New Roman"/>
            <w:b/>
            <w:lang w:eastAsia="fr-FR"/>
          </w:rPr>
          <w:id w:val="-2032716142"/>
          <w:placeholder>
            <w:docPart w:val="DefaultPlaceholder_1082065158"/>
          </w:placeholder>
          <w:showingPlcHdr/>
        </w:sdtPr>
        <w:sdtEndPr/>
        <w:sdtContent>
          <w:r w:rsidR="009C1DC6" w:rsidRPr="00652295">
            <w:rPr>
              <w:rStyle w:val="Textedelespacerserv"/>
            </w:rPr>
            <w:t>Cliquez ici pour taper du texte.</w:t>
          </w:r>
        </w:sdtContent>
      </w:sdt>
      <w:r w:rsidRPr="00B51822">
        <w:rPr>
          <w:rFonts w:ascii="Calibri" w:eastAsia="Times New Roman" w:hAnsi="Calibri" w:cs="Times New Roman"/>
          <w:b/>
          <w:lang w:eastAsia="fr-FR"/>
        </w:rPr>
        <w:tab/>
      </w:r>
      <w:r w:rsidRPr="00B51822">
        <w:rPr>
          <w:rFonts w:ascii="Calibri" w:eastAsia="Times New Roman" w:hAnsi="Calibri" w:cs="Times New Roman"/>
          <w:b/>
          <w:lang w:eastAsia="fr-FR"/>
        </w:rPr>
        <w:tab/>
        <w:t xml:space="preserve">N° du club : 08-    </w:t>
      </w:r>
      <w:bookmarkStart w:id="0" w:name="Texte2"/>
      <w:r w:rsidR="00A873F8" w:rsidRPr="00B51822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lang w:eastAsia="fr-FR"/>
        </w:rPr>
      </w:r>
      <w:r w:rsidR="00A873F8" w:rsidRPr="00B51822">
        <w:rPr>
          <w:rFonts w:ascii="Calibri" w:eastAsia="Times New Roman" w:hAnsi="Calibri" w:cs="Times New Roman"/>
          <w:lang w:eastAsia="fr-FR"/>
        </w:rPr>
        <w:fldChar w:fldCharType="separate"/>
      </w:r>
      <w:r w:rsidR="00C979BB">
        <w:rPr>
          <w:rFonts w:ascii="Calibri" w:eastAsia="Times New Roman" w:hAnsi="Calibri" w:cs="Times New Roman"/>
          <w:lang w:eastAsia="fr-FR"/>
        </w:rPr>
        <w:t> </w:t>
      </w:r>
      <w:r w:rsidR="00C979BB">
        <w:rPr>
          <w:rFonts w:ascii="Calibri" w:eastAsia="Times New Roman" w:hAnsi="Calibri" w:cs="Times New Roman"/>
          <w:lang w:eastAsia="fr-FR"/>
        </w:rPr>
        <w:t> </w:t>
      </w:r>
      <w:r w:rsidR="00C979BB">
        <w:rPr>
          <w:rFonts w:ascii="Calibri" w:eastAsia="Times New Roman" w:hAnsi="Calibri" w:cs="Times New Roman"/>
          <w:lang w:eastAsia="fr-FR"/>
        </w:rPr>
        <w:t> </w:t>
      </w:r>
      <w:r w:rsidR="00C979BB">
        <w:rPr>
          <w:rFonts w:ascii="Calibri" w:eastAsia="Times New Roman" w:hAnsi="Calibri" w:cs="Times New Roman"/>
          <w:lang w:eastAsia="fr-FR"/>
        </w:rPr>
        <w:t> </w:t>
      </w:r>
      <w:r w:rsidR="00C979BB">
        <w:rPr>
          <w:rFonts w:ascii="Calibri" w:eastAsia="Times New Roman" w:hAnsi="Calibri" w:cs="Times New Roman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lang w:eastAsia="fr-FR"/>
        </w:rPr>
        <w:fldChar w:fldCharType="end"/>
      </w:r>
      <w:bookmarkEnd w:id="0"/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>Nom  et prénom du président </w:t>
      </w:r>
      <w:r w:rsidRPr="00B51822">
        <w:rPr>
          <w:rFonts w:ascii="Calibri" w:eastAsia="Times New Roman" w:hAnsi="Calibri" w:cs="Times New Roman"/>
          <w:b/>
          <w:i/>
          <w:lang w:eastAsia="fr-FR"/>
        </w:rPr>
        <w:t xml:space="preserve">ou de son délégué 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: </w:t>
      </w:r>
      <w:bookmarkStart w:id="1" w:name="Texte3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1"/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>(Rayer la mention inutile)</w:t>
      </w: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>N° de licence </w:t>
      </w:r>
      <w:r w:rsidRPr="00B51822">
        <w:rPr>
          <w:rFonts w:ascii="Calibri" w:eastAsia="Times New Roman" w:hAnsi="Calibri" w:cs="Times New Roman"/>
          <w:lang w:eastAsia="fr-FR"/>
        </w:rPr>
        <w:t xml:space="preserve">:   </w:t>
      </w:r>
      <w:bookmarkStart w:id="2" w:name="Texte4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2"/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 xml:space="preserve"> </w:t>
      </w: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>Signature du président et cachet du club</w:t>
      </w: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i/>
          <w:lang w:eastAsia="fr-FR"/>
        </w:rPr>
      </w:pPr>
      <w:r w:rsidRPr="00B51822">
        <w:rPr>
          <w:rFonts w:ascii="Calibri" w:eastAsia="Times New Roman" w:hAnsi="Calibri" w:cs="Times New Roman"/>
          <w:i/>
          <w:lang w:eastAsia="fr-FR"/>
        </w:rPr>
        <w:t>Obligatoires</w:t>
      </w: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i/>
          <w:lang w:eastAsia="fr-FR"/>
        </w:rPr>
      </w:pPr>
    </w:p>
    <w:p w:rsidR="00B51822" w:rsidRPr="00B51822" w:rsidRDefault="002F5B7A" w:rsidP="00B51822">
      <w:pPr>
        <w:rPr>
          <w:rFonts w:ascii="Calibri" w:eastAsia="Times New Roman" w:hAnsi="Calibri" w:cs="Times New Roman"/>
          <w:b/>
          <w:i/>
          <w:lang w:eastAsia="fr-FR"/>
        </w:rPr>
      </w:pPr>
      <w:r>
        <w:rPr>
          <w:rFonts w:ascii="Calibri" w:eastAsia="Times New Roman" w:hAnsi="Calibri" w:cs="Times New Roman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109855</wp:posOffset>
                </wp:positionV>
                <wp:extent cx="6248400" cy="19050"/>
                <wp:effectExtent l="0" t="0" r="1905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6.9pt;margin-top:8.65pt;width:492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"/>
            </w:pict>
          </mc:Fallback>
        </mc:AlternateContent>
      </w:r>
    </w:p>
    <w:p w:rsidR="00B51822" w:rsidRPr="00B51822" w:rsidRDefault="00B51822" w:rsidP="00B51822">
      <w:pPr>
        <w:rPr>
          <w:rFonts w:ascii="Calibri" w:eastAsia="Times New Roman" w:hAnsi="Calibri" w:cs="Times New Roman"/>
          <w:i/>
          <w:sz w:val="20"/>
          <w:lang w:eastAsia="fr-FR"/>
        </w:rPr>
      </w:pPr>
      <w:r w:rsidRPr="00B51822">
        <w:rPr>
          <w:rFonts w:ascii="Calibri" w:eastAsia="Times New Roman" w:hAnsi="Calibri" w:cs="Times New Roman"/>
          <w:i/>
          <w:sz w:val="20"/>
          <w:lang w:eastAsia="fr-FR"/>
        </w:rPr>
        <w:t>En cas d’impossibilité de représentation du président ou de son délégué du club, le pouvoir peut être donné au président d’un autre club. Ce délégué ne peut en aucun cas procéder à une autre délégation.</w:t>
      </w:r>
    </w:p>
    <w:p w:rsidR="00B51822" w:rsidRPr="00B51822" w:rsidRDefault="00B51822" w:rsidP="00B51822">
      <w:pPr>
        <w:rPr>
          <w:rFonts w:ascii="Calibri" w:eastAsia="Times New Roman" w:hAnsi="Calibri" w:cs="Times New Roman"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 xml:space="preserve">Je soussigné(e), M </w:t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b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b/>
          <w:lang w:eastAsia="fr-FR"/>
        </w:rPr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separate"/>
      </w:r>
      <w:bookmarkStart w:id="3" w:name="_GoBack"/>
      <w:bookmarkEnd w:id="3"/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end"/>
      </w:r>
    </w:p>
    <w:p w:rsidR="00B51822" w:rsidRPr="00B51822" w:rsidRDefault="00B51822" w:rsidP="00B51822">
      <w:pPr>
        <w:rPr>
          <w:rFonts w:ascii="Calibri" w:eastAsia="Times New Roman" w:hAnsi="Calibri" w:cs="Times New Roman"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 xml:space="preserve">Président du club </w:t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b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b/>
          <w:lang w:eastAsia="fr-FR"/>
        </w:rPr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Pr="00B51822">
        <w:rPr>
          <w:rFonts w:ascii="Calibri" w:eastAsia="Times New Roman" w:hAnsi="Calibri" w:cs="Times New Roman"/>
          <w:b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b/>
          <w:lang w:eastAsia="fr-FR"/>
        </w:rPr>
        <w:fldChar w:fldCharType="end"/>
      </w:r>
      <w:r w:rsidRPr="00B51822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ab/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N° 08 - </w:t>
      </w:r>
      <w:bookmarkStart w:id="4" w:name="Texte7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4"/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  <w:proofErr w:type="gramStart"/>
      <w:r w:rsidRPr="00B51822">
        <w:rPr>
          <w:rFonts w:ascii="Calibri" w:eastAsia="Times New Roman" w:hAnsi="Calibri" w:cs="Times New Roman"/>
          <w:b/>
          <w:lang w:eastAsia="fr-FR"/>
        </w:rPr>
        <w:t>donne</w:t>
      </w:r>
      <w:proofErr w:type="gramEnd"/>
      <w:r w:rsidRPr="00B51822">
        <w:rPr>
          <w:rFonts w:ascii="Calibri" w:eastAsia="Times New Roman" w:hAnsi="Calibri" w:cs="Times New Roman"/>
          <w:b/>
          <w:lang w:eastAsia="fr-FR"/>
        </w:rPr>
        <w:t xml:space="preserve"> pouvoir pour me représenter à l’</w:t>
      </w:r>
      <w:r w:rsidR="00EB7B72">
        <w:rPr>
          <w:rFonts w:ascii="Calibri" w:eastAsia="Times New Roman" w:hAnsi="Calibri" w:cs="Times New Roman"/>
          <w:b/>
          <w:lang w:eastAsia="fr-FR"/>
        </w:rPr>
        <w:t>A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ssemblée </w:t>
      </w:r>
      <w:r w:rsidR="00EB7B72">
        <w:rPr>
          <w:rFonts w:ascii="Calibri" w:eastAsia="Times New Roman" w:hAnsi="Calibri" w:cs="Times New Roman"/>
          <w:b/>
          <w:lang w:eastAsia="fr-FR"/>
        </w:rPr>
        <w:t>G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énérale </w:t>
      </w:r>
      <w:r w:rsidR="00EB7B72">
        <w:rPr>
          <w:rFonts w:ascii="Calibri" w:eastAsia="Times New Roman" w:hAnsi="Calibri" w:cs="Times New Roman"/>
          <w:b/>
          <w:lang w:eastAsia="fr-FR"/>
        </w:rPr>
        <w:t xml:space="preserve">Elective 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du </w:t>
      </w:r>
      <w:r w:rsidR="00EB7B72">
        <w:rPr>
          <w:rFonts w:ascii="Calibri" w:eastAsia="Times New Roman" w:hAnsi="Calibri" w:cs="Times New Roman"/>
          <w:b/>
          <w:lang w:eastAsia="fr-FR"/>
        </w:rPr>
        <w:t>10 octobre 2020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 à </w:t>
      </w:r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 xml:space="preserve">M </w:t>
      </w:r>
      <w:bookmarkStart w:id="5" w:name="Texte8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5"/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délégué du club </w:t>
      </w:r>
      <w:bookmarkStart w:id="6" w:name="Texte9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6"/>
    </w:p>
    <w:p w:rsidR="00B51822" w:rsidRPr="00B51822" w:rsidRDefault="00B51822" w:rsidP="00B51822">
      <w:pPr>
        <w:rPr>
          <w:rFonts w:ascii="Calibri" w:eastAsia="Times New Roman" w:hAnsi="Calibri" w:cs="Times New Roman"/>
          <w:b/>
          <w:lang w:eastAsia="fr-FR"/>
        </w:rPr>
      </w:pPr>
    </w:p>
    <w:p w:rsidR="00B51822" w:rsidRPr="00B51822" w:rsidRDefault="00B51822" w:rsidP="00B51822">
      <w:pPr>
        <w:rPr>
          <w:rFonts w:ascii="Calibri" w:eastAsia="Times New Roman" w:hAnsi="Calibri" w:cs="Times New Roman"/>
          <w:lang w:eastAsia="fr-FR"/>
        </w:rPr>
      </w:pPr>
      <w:r w:rsidRPr="00B51822">
        <w:rPr>
          <w:rFonts w:ascii="Calibri" w:eastAsia="Times New Roman" w:hAnsi="Calibri" w:cs="Times New Roman"/>
          <w:b/>
          <w:lang w:eastAsia="fr-FR"/>
        </w:rPr>
        <w:t>N° de licence</w:t>
      </w:r>
      <w:r w:rsidRPr="00B51822">
        <w:rPr>
          <w:rFonts w:ascii="Calibri" w:eastAsia="Times New Roman" w:hAnsi="Calibri" w:cs="Times New Roman"/>
          <w:lang w:eastAsia="fr-FR"/>
        </w:rPr>
        <w:t xml:space="preserve"> </w:t>
      </w:r>
      <w:bookmarkStart w:id="7" w:name="Texte10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7"/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51822">
        <w:rPr>
          <w:rFonts w:ascii="Calibri" w:eastAsia="Times New Roman" w:hAnsi="Calibri" w:cs="Times New Roman"/>
          <w:b/>
          <w:lang w:eastAsia="fr-FR"/>
        </w:rPr>
        <w:t>N° du club</w:t>
      </w:r>
      <w:r w:rsidRPr="00B51822">
        <w:rPr>
          <w:rFonts w:ascii="Calibri" w:eastAsia="Times New Roman" w:hAnsi="Calibri" w:cs="Times New Roman"/>
          <w:lang w:eastAsia="fr-FR"/>
        </w:rPr>
        <w:t> </w:t>
      </w:r>
      <w:r w:rsidRPr="00B51822">
        <w:rPr>
          <w:rFonts w:ascii="Calibri" w:eastAsia="Times New Roman" w:hAnsi="Calibri" w:cs="Times New Roman"/>
          <w:b/>
          <w:lang w:eastAsia="fr-FR"/>
        </w:rPr>
        <w:t xml:space="preserve">08 - </w:t>
      </w:r>
      <w:bookmarkStart w:id="8" w:name="Texte11"/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instrText xml:space="preserve"> FORMTEXT </w:instrTex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separate"/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Pr="00B51822">
        <w:rPr>
          <w:rFonts w:ascii="Calibri" w:eastAsia="Times New Roman" w:hAnsi="Calibri" w:cs="Times New Roman"/>
          <w:sz w:val="24"/>
          <w:szCs w:val="24"/>
          <w:lang w:eastAsia="fr-FR"/>
        </w:rPr>
        <w:t> </w:t>
      </w:r>
      <w:r w:rsidR="00A873F8" w:rsidRPr="00B51822">
        <w:rPr>
          <w:rFonts w:ascii="Calibri" w:eastAsia="Times New Roman" w:hAnsi="Calibri" w:cs="Times New Roman"/>
          <w:sz w:val="24"/>
          <w:szCs w:val="24"/>
          <w:lang w:eastAsia="fr-FR"/>
        </w:rPr>
        <w:fldChar w:fldCharType="end"/>
      </w:r>
      <w:bookmarkEnd w:id="8"/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lang w:eastAsia="fr-FR"/>
        </w:rPr>
      </w:pP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b/>
          <w:lang w:eastAsia="fr-FR"/>
        </w:rPr>
      </w:pPr>
      <w:r w:rsidRPr="00B51822">
        <w:rPr>
          <w:rFonts w:ascii="Calibri" w:eastAsia="Times New Roman" w:hAnsi="Calibri" w:cs="Times New Roman"/>
          <w:lang w:eastAsia="fr-FR"/>
        </w:rPr>
        <w:t xml:space="preserve">Mention manuscrite </w:t>
      </w:r>
      <w:r w:rsidRPr="00B51822">
        <w:rPr>
          <w:rFonts w:ascii="Calibri" w:eastAsia="Times New Roman" w:hAnsi="Calibri" w:cs="Times New Roman"/>
          <w:b/>
          <w:i/>
          <w:lang w:eastAsia="fr-FR"/>
        </w:rPr>
        <w:t xml:space="preserve">Bon pour pouvoir - </w:t>
      </w:r>
      <w:r w:rsidRPr="00B51822">
        <w:rPr>
          <w:rFonts w:ascii="Calibri" w:eastAsia="Times New Roman" w:hAnsi="Calibri" w:cs="Times New Roman"/>
          <w:b/>
          <w:lang w:eastAsia="fr-FR"/>
        </w:rPr>
        <w:t>Signature du président et cachet du club</w:t>
      </w:r>
    </w:p>
    <w:p w:rsidR="00B51822" w:rsidRPr="00B51822" w:rsidRDefault="00B51822" w:rsidP="00B51822">
      <w:pPr>
        <w:jc w:val="right"/>
        <w:rPr>
          <w:rFonts w:ascii="Calibri" w:eastAsia="Times New Roman" w:hAnsi="Calibri" w:cs="Times New Roman"/>
          <w:i/>
          <w:lang w:eastAsia="fr-FR"/>
        </w:rPr>
      </w:pPr>
      <w:r w:rsidRPr="00B51822">
        <w:rPr>
          <w:rFonts w:ascii="Calibri" w:eastAsia="Times New Roman" w:hAnsi="Calibri" w:cs="Times New Roman"/>
          <w:i/>
          <w:lang w:eastAsia="fr-FR"/>
        </w:rPr>
        <w:t>Obligatoires</w:t>
      </w:r>
    </w:p>
    <w:p w:rsidR="00297BE6" w:rsidRPr="00B51822" w:rsidRDefault="00297BE6" w:rsidP="00B51822">
      <w:pPr>
        <w:tabs>
          <w:tab w:val="left" w:pos="1816"/>
        </w:tabs>
        <w:rPr>
          <w:rFonts w:ascii="Calibri" w:eastAsia="Times New Roman" w:hAnsi="Calibri" w:cs="Times New Roman"/>
          <w:lang w:eastAsia="fr-FR"/>
        </w:rPr>
      </w:pPr>
    </w:p>
    <w:sectPr w:rsidR="00297BE6" w:rsidRPr="00B51822" w:rsidSect="00EB7B72">
      <w:headerReference w:type="default" r:id="rId8"/>
      <w:footerReference w:type="default" r:id="rId9"/>
      <w:pgSz w:w="11906" w:h="16838"/>
      <w:pgMar w:top="23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9B" w:rsidRDefault="00C4379B" w:rsidP="00B7382F">
      <w:r>
        <w:separator/>
      </w:r>
    </w:p>
  </w:endnote>
  <w:endnote w:type="continuationSeparator" w:id="0">
    <w:p w:rsidR="00C4379B" w:rsidRDefault="00C4379B" w:rsidP="00B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72" w:rsidRPr="00EB7B72" w:rsidRDefault="00EB7B72" w:rsidP="00EB7B72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44061"/>
        <w:sz w:val="16"/>
        <w:szCs w:val="16"/>
      </w:rPr>
    </w:pPr>
    <w:r w:rsidRPr="00EB7B72">
      <w:rPr>
        <w:rFonts w:ascii="Calibri" w:eastAsia="Calibri" w:hAnsi="Calibri" w:cs="Times New Roman"/>
        <w:color w:val="244061"/>
        <w:sz w:val="16"/>
        <w:szCs w:val="16"/>
      </w:rPr>
      <w:t>Association loi 1901 n° 34-1447 - APE 9312Z - SIRET 449 999 416 00034</w:t>
    </w:r>
  </w:p>
  <w:p w:rsidR="00EB7B72" w:rsidRPr="00EB7B72" w:rsidRDefault="00EB7B72" w:rsidP="00EB7B72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44061"/>
        <w:sz w:val="16"/>
        <w:szCs w:val="16"/>
      </w:rPr>
    </w:pPr>
    <w:r w:rsidRPr="00EB7B72">
      <w:rPr>
        <w:rFonts w:ascii="Calibri" w:eastAsia="Calibri" w:hAnsi="Calibri" w:cs="Times New Roman"/>
        <w:color w:val="244061"/>
        <w:sz w:val="16"/>
        <w:szCs w:val="16"/>
      </w:rPr>
      <w:t xml:space="preserve">@mail </w:t>
    </w:r>
    <w:hyperlink r:id="rId1" w:tooltip="secretariatcodep34@gmail.com" w:history="1">
      <w:r w:rsidRPr="00EB7B72">
        <w:rPr>
          <w:rFonts w:ascii="Calibri" w:eastAsia="Calibri" w:hAnsi="Calibri" w:cs="Times New Roman"/>
          <w:color w:val="244061"/>
          <w:sz w:val="16"/>
          <w:szCs w:val="16"/>
          <w:u w:val="single"/>
        </w:rPr>
        <w:t>secretariatcodep34@gmail.com</w:t>
      </w:r>
    </w:hyperlink>
  </w:p>
  <w:p w:rsidR="00B7382F" w:rsidRPr="00EB7B72" w:rsidRDefault="00EB7B72" w:rsidP="00EB7B72">
    <w:pPr>
      <w:pStyle w:val="Pieddepage"/>
      <w:jc w:val="center"/>
    </w:pPr>
    <w:hyperlink r:id="rId2" w:history="1">
      <w:r w:rsidRPr="00EB7B72">
        <w:rPr>
          <w:rFonts w:ascii="Calibri" w:eastAsia="Calibri" w:hAnsi="Calibri" w:cs="Times New Roman"/>
          <w:color w:val="244061"/>
          <w:sz w:val="16"/>
          <w:u w:val="single"/>
        </w:rPr>
        <w:t>www.ffessmpm.fr</w:t>
      </w:r>
    </w:hyperlink>
    <w:r w:rsidRPr="00EB7B72">
      <w:rPr>
        <w:rFonts w:ascii="Calibri" w:eastAsia="Calibri" w:hAnsi="Calibri" w:cs="Times New Roman"/>
        <w:color w:val="244061"/>
        <w:sz w:val="16"/>
      </w:rPr>
      <w:t xml:space="preserve"> rubrique département Hérault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9B" w:rsidRDefault="00C4379B" w:rsidP="00B7382F">
      <w:r>
        <w:separator/>
      </w:r>
    </w:p>
  </w:footnote>
  <w:footnote w:type="continuationSeparator" w:id="0">
    <w:p w:rsidR="00C4379B" w:rsidRDefault="00C4379B" w:rsidP="00B7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72" w:rsidRDefault="00EB7B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40E9EC2" wp14:editId="6FED5E27">
          <wp:simplePos x="0" y="0"/>
          <wp:positionH relativeFrom="column">
            <wp:posOffset>141605</wp:posOffset>
          </wp:positionH>
          <wp:positionV relativeFrom="paragraph">
            <wp:posOffset>-242570</wp:posOffset>
          </wp:positionV>
          <wp:extent cx="1335405" cy="10179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0041EABE" wp14:editId="7BD73623">
              <wp:simplePos x="0" y="0"/>
              <wp:positionH relativeFrom="margin">
                <wp:posOffset>2537460</wp:posOffset>
              </wp:positionH>
              <wp:positionV relativeFrom="line">
                <wp:posOffset>-45720</wp:posOffset>
              </wp:positionV>
              <wp:extent cx="3453765" cy="878840"/>
              <wp:effectExtent l="0" t="0" r="0" b="0"/>
              <wp:wrapSquare wrapText="bothSides"/>
              <wp:docPr id="261" name="Zone de text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3765" cy="87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382F" w:rsidRPr="00B7382F" w:rsidRDefault="00B7382F" w:rsidP="00B7382F">
                          <w:pPr>
                            <w:pStyle w:val="En-tte"/>
                            <w:rPr>
                              <w:rFonts w:cs="Aharoni"/>
                              <w:b/>
                              <w:sz w:val="20"/>
                              <w:szCs w:val="20"/>
                            </w:rPr>
                          </w:pPr>
                          <w:r w:rsidRPr="00B7382F">
                            <w:rPr>
                              <w:rFonts w:cs="Aharoni"/>
                              <w:b/>
                              <w:sz w:val="20"/>
                              <w:szCs w:val="20"/>
                            </w:rPr>
                            <w:t>Comité Départemental d’Etudes et de Sports Sous-Marins</w:t>
                          </w:r>
                        </w:p>
                        <w:p w:rsidR="00B7382F" w:rsidRPr="00B7382F" w:rsidRDefault="00B7382F" w:rsidP="00B7382F">
                          <w:pPr>
                            <w:pStyle w:val="En-tte"/>
                            <w:rPr>
                              <w:rFonts w:cs="Aharoni"/>
                              <w:sz w:val="16"/>
                              <w:szCs w:val="16"/>
                            </w:rPr>
                          </w:pPr>
                          <w:r w:rsidRPr="00B7382F">
                            <w:rPr>
                              <w:rFonts w:cs="Aharoni"/>
                              <w:sz w:val="16"/>
                              <w:szCs w:val="16"/>
                            </w:rPr>
                            <w:t>Maison</w:t>
                          </w:r>
                          <w:r w:rsidR="00EE6825">
                            <w:rPr>
                              <w:rFonts w:cs="Aharoni"/>
                              <w:sz w:val="16"/>
                              <w:szCs w:val="16"/>
                            </w:rPr>
                            <w:t xml:space="preserve"> Départementale</w:t>
                          </w:r>
                          <w:r w:rsidRPr="00B7382F">
                            <w:rPr>
                              <w:rFonts w:cs="Aharoni"/>
                              <w:sz w:val="16"/>
                              <w:szCs w:val="16"/>
                            </w:rPr>
                            <w:t xml:space="preserve"> des Sports</w:t>
                          </w:r>
                        </w:p>
                        <w:p w:rsidR="00B51822" w:rsidRPr="00B51822" w:rsidRDefault="00B51822" w:rsidP="00B51822">
                          <w:pPr>
                            <w:pStyle w:val="En-tte"/>
                            <w:rPr>
                              <w:rFonts w:cs="Aharoni"/>
                              <w:sz w:val="16"/>
                              <w:szCs w:val="16"/>
                            </w:rPr>
                          </w:pPr>
                          <w:r w:rsidRPr="00B51822">
                            <w:rPr>
                              <w:rFonts w:cs="Aharoni"/>
                              <w:sz w:val="16"/>
                              <w:szCs w:val="16"/>
                            </w:rPr>
                            <w:t>Esplanade de l’égalité</w:t>
                          </w:r>
                        </w:p>
                        <w:p w:rsidR="00B51822" w:rsidRPr="00B51822" w:rsidRDefault="00B51822" w:rsidP="00B51822">
                          <w:pPr>
                            <w:pStyle w:val="En-tte"/>
                            <w:rPr>
                              <w:rFonts w:cs="Aharoni"/>
                              <w:sz w:val="16"/>
                              <w:szCs w:val="16"/>
                            </w:rPr>
                          </w:pPr>
                          <w:r w:rsidRPr="00B51822">
                            <w:rPr>
                              <w:rFonts w:cs="Aharoni"/>
                              <w:sz w:val="16"/>
                              <w:szCs w:val="16"/>
                            </w:rPr>
                            <w:t>ZAC Pierres Vives</w:t>
                          </w:r>
                        </w:p>
                        <w:p w:rsidR="00B51822" w:rsidRPr="00B51822" w:rsidRDefault="00B51822" w:rsidP="00B51822">
                          <w:pPr>
                            <w:pStyle w:val="En-tte"/>
                            <w:rPr>
                              <w:rFonts w:ascii="Calibri" w:eastAsia="Times New Roman" w:hAnsi="Calibri" w:cs="Times New Roman"/>
                              <w:color w:val="000080"/>
                              <w:sz w:val="20"/>
                              <w:szCs w:val="20"/>
                              <w:lang w:eastAsia="fr-FR"/>
                            </w:rPr>
                          </w:pPr>
                          <w:r w:rsidRPr="00B51822">
                            <w:rPr>
                              <w:rFonts w:cs="Aharoni"/>
                              <w:sz w:val="16"/>
                              <w:szCs w:val="16"/>
                            </w:rPr>
                            <w:t>34080 Montpellier</w:t>
                          </w:r>
                        </w:p>
                        <w:p w:rsidR="00B7382F" w:rsidRDefault="00B7382F" w:rsidP="00B7382F">
                          <w:pPr>
                            <w:pStyle w:val="En-tte"/>
                            <w:rPr>
                              <w:rFonts w:cs="Aharoni"/>
                              <w:sz w:val="16"/>
                              <w:szCs w:val="16"/>
                            </w:rPr>
                          </w:pPr>
                        </w:p>
                        <w:p w:rsidR="00B51822" w:rsidRPr="00B7382F" w:rsidRDefault="00B51822" w:rsidP="00B7382F">
                          <w:pPr>
                            <w:pStyle w:val="En-tte"/>
                            <w:rPr>
                              <w:rFonts w:cs="Aharon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61" o:spid="_x0000_s1026" type="#_x0000_t202" style="position:absolute;margin-left:199.8pt;margin-top:-3.6pt;width:271.95pt;height:69.2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" filled="f" stroked="f" strokeweight=".5pt">
              <v:path arrowok="t"/>
              <v:textbox inset=",7.2pt,,7.2pt">
                <w:txbxContent>
                  <w:p w:rsidR="00B7382F" w:rsidRPr="00B7382F" w:rsidRDefault="00B7382F" w:rsidP="00B7382F">
                    <w:pPr>
                      <w:pStyle w:val="En-tte"/>
                      <w:rPr>
                        <w:rFonts w:cs="Aharoni"/>
                        <w:b/>
                        <w:sz w:val="20"/>
                        <w:szCs w:val="20"/>
                      </w:rPr>
                    </w:pPr>
                    <w:r w:rsidRPr="00B7382F">
                      <w:rPr>
                        <w:rFonts w:cs="Aharoni"/>
                        <w:b/>
                        <w:sz w:val="20"/>
                        <w:szCs w:val="20"/>
                      </w:rPr>
                      <w:t>Comité Départemental d’Etudes et de Sports Sous-Marins</w:t>
                    </w:r>
                  </w:p>
                  <w:p w:rsidR="00B7382F" w:rsidRPr="00B7382F" w:rsidRDefault="00B7382F" w:rsidP="00B7382F">
                    <w:pPr>
                      <w:pStyle w:val="En-tte"/>
                      <w:rPr>
                        <w:rFonts w:cs="Aharoni"/>
                        <w:sz w:val="16"/>
                        <w:szCs w:val="16"/>
                      </w:rPr>
                    </w:pPr>
                    <w:r w:rsidRPr="00B7382F">
                      <w:rPr>
                        <w:rFonts w:cs="Aharoni"/>
                        <w:sz w:val="16"/>
                        <w:szCs w:val="16"/>
                      </w:rPr>
                      <w:t>Maison</w:t>
                    </w:r>
                    <w:r w:rsidR="00EE6825">
                      <w:rPr>
                        <w:rFonts w:cs="Aharoni"/>
                        <w:sz w:val="16"/>
                        <w:szCs w:val="16"/>
                      </w:rPr>
                      <w:t xml:space="preserve"> Départementale</w:t>
                    </w:r>
                    <w:r w:rsidRPr="00B7382F">
                      <w:rPr>
                        <w:rFonts w:cs="Aharoni"/>
                        <w:sz w:val="16"/>
                        <w:szCs w:val="16"/>
                      </w:rPr>
                      <w:t xml:space="preserve"> des Sports</w:t>
                    </w:r>
                  </w:p>
                  <w:p w:rsidR="00B51822" w:rsidRPr="00B51822" w:rsidRDefault="00B51822" w:rsidP="00B51822">
                    <w:pPr>
                      <w:pStyle w:val="En-tte"/>
                      <w:rPr>
                        <w:rFonts w:cs="Aharoni"/>
                        <w:sz w:val="16"/>
                        <w:szCs w:val="16"/>
                      </w:rPr>
                    </w:pPr>
                    <w:r w:rsidRPr="00B51822">
                      <w:rPr>
                        <w:rFonts w:cs="Aharoni"/>
                        <w:sz w:val="16"/>
                        <w:szCs w:val="16"/>
                      </w:rPr>
                      <w:t>Esplanade de l’égalité</w:t>
                    </w:r>
                  </w:p>
                  <w:p w:rsidR="00B51822" w:rsidRPr="00B51822" w:rsidRDefault="00B51822" w:rsidP="00B51822">
                    <w:pPr>
                      <w:pStyle w:val="En-tte"/>
                      <w:rPr>
                        <w:rFonts w:cs="Aharoni"/>
                        <w:sz w:val="16"/>
                        <w:szCs w:val="16"/>
                      </w:rPr>
                    </w:pPr>
                    <w:r w:rsidRPr="00B51822">
                      <w:rPr>
                        <w:rFonts w:cs="Aharoni"/>
                        <w:sz w:val="16"/>
                        <w:szCs w:val="16"/>
                      </w:rPr>
                      <w:t>ZAC Pierres Vives</w:t>
                    </w:r>
                  </w:p>
                  <w:p w:rsidR="00B51822" w:rsidRPr="00B51822" w:rsidRDefault="00B51822" w:rsidP="00B51822">
                    <w:pPr>
                      <w:pStyle w:val="En-tte"/>
                      <w:rPr>
                        <w:rFonts w:ascii="Calibri" w:eastAsia="Times New Roman" w:hAnsi="Calibri" w:cs="Times New Roman"/>
                        <w:color w:val="000080"/>
                        <w:sz w:val="20"/>
                        <w:szCs w:val="20"/>
                        <w:lang w:eastAsia="fr-FR"/>
                      </w:rPr>
                    </w:pPr>
                    <w:r w:rsidRPr="00B51822">
                      <w:rPr>
                        <w:rFonts w:cs="Aharoni"/>
                        <w:sz w:val="16"/>
                        <w:szCs w:val="16"/>
                      </w:rPr>
                      <w:t>34080 Montpellier</w:t>
                    </w:r>
                  </w:p>
                  <w:p w:rsidR="00B7382F" w:rsidRDefault="00B7382F" w:rsidP="00B7382F">
                    <w:pPr>
                      <w:pStyle w:val="En-tte"/>
                      <w:rPr>
                        <w:rFonts w:cs="Aharoni"/>
                        <w:sz w:val="16"/>
                        <w:szCs w:val="16"/>
                      </w:rPr>
                    </w:pPr>
                  </w:p>
                  <w:p w:rsidR="00B51822" w:rsidRPr="00B7382F" w:rsidRDefault="00B51822" w:rsidP="00B7382F">
                    <w:pPr>
                      <w:pStyle w:val="En-tte"/>
                      <w:rPr>
                        <w:rFonts w:cs="Aharoni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:rsidR="00B7382F" w:rsidRDefault="00B7382F">
    <w:pPr>
      <w:pStyle w:val="En-tte"/>
    </w:pPr>
  </w:p>
  <w:p w:rsidR="00B7382F" w:rsidRPr="00B7382F" w:rsidRDefault="002F5B7A">
    <w:pPr>
      <w:pStyle w:val="En-tte"/>
      <w:rPr>
        <w:sz w:val="12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A44E8FC" wp14:editId="10AACE9C">
              <wp:simplePos x="0" y="0"/>
              <wp:positionH relativeFrom="column">
                <wp:posOffset>-112986</wp:posOffset>
              </wp:positionH>
              <wp:positionV relativeFrom="paragraph">
                <wp:posOffset>634188</wp:posOffset>
              </wp:positionV>
              <wp:extent cx="6025117" cy="0"/>
              <wp:effectExtent l="0" t="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51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49.95pt" to="465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TB6/Vf3durDFtNKrSD8FxhBVKg=" w:salt="K3vDTZ2raskjfPg760Lf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6"/>
    <w:rsid w:val="00083DD9"/>
    <w:rsid w:val="000F3620"/>
    <w:rsid w:val="000F3B9B"/>
    <w:rsid w:val="001015A2"/>
    <w:rsid w:val="00135879"/>
    <w:rsid w:val="00142D2E"/>
    <w:rsid w:val="001609BE"/>
    <w:rsid w:val="00194A8C"/>
    <w:rsid w:val="001E1682"/>
    <w:rsid w:val="00201558"/>
    <w:rsid w:val="00283022"/>
    <w:rsid w:val="00290964"/>
    <w:rsid w:val="00297BE6"/>
    <w:rsid w:val="002E0F19"/>
    <w:rsid w:val="002E1039"/>
    <w:rsid w:val="002F5B7A"/>
    <w:rsid w:val="002F7AC2"/>
    <w:rsid w:val="00303EC2"/>
    <w:rsid w:val="00416ECC"/>
    <w:rsid w:val="004325B4"/>
    <w:rsid w:val="00451FE1"/>
    <w:rsid w:val="0047474C"/>
    <w:rsid w:val="00483EFF"/>
    <w:rsid w:val="004A78A5"/>
    <w:rsid w:val="0050344F"/>
    <w:rsid w:val="00521164"/>
    <w:rsid w:val="00542BA7"/>
    <w:rsid w:val="005503F7"/>
    <w:rsid w:val="00580C95"/>
    <w:rsid w:val="005B11B2"/>
    <w:rsid w:val="005C5754"/>
    <w:rsid w:val="00607D58"/>
    <w:rsid w:val="006304CD"/>
    <w:rsid w:val="006D3969"/>
    <w:rsid w:val="006F362F"/>
    <w:rsid w:val="0071741B"/>
    <w:rsid w:val="0077730F"/>
    <w:rsid w:val="007B5901"/>
    <w:rsid w:val="007B6D9E"/>
    <w:rsid w:val="007C52CB"/>
    <w:rsid w:val="007F0B12"/>
    <w:rsid w:val="0081257E"/>
    <w:rsid w:val="00817A5A"/>
    <w:rsid w:val="00822B92"/>
    <w:rsid w:val="008E2F35"/>
    <w:rsid w:val="009177C3"/>
    <w:rsid w:val="00936E07"/>
    <w:rsid w:val="00960159"/>
    <w:rsid w:val="0098446D"/>
    <w:rsid w:val="009A2770"/>
    <w:rsid w:val="009C1DC6"/>
    <w:rsid w:val="009C7725"/>
    <w:rsid w:val="009F1BB1"/>
    <w:rsid w:val="009F540F"/>
    <w:rsid w:val="00A277D1"/>
    <w:rsid w:val="00A41049"/>
    <w:rsid w:val="00A67C09"/>
    <w:rsid w:val="00A67DE8"/>
    <w:rsid w:val="00A746F7"/>
    <w:rsid w:val="00A817B5"/>
    <w:rsid w:val="00A85702"/>
    <w:rsid w:val="00A873F8"/>
    <w:rsid w:val="00AC6851"/>
    <w:rsid w:val="00AF2CE0"/>
    <w:rsid w:val="00B166D1"/>
    <w:rsid w:val="00B41E4E"/>
    <w:rsid w:val="00B51822"/>
    <w:rsid w:val="00B7382F"/>
    <w:rsid w:val="00BA634D"/>
    <w:rsid w:val="00BC46EC"/>
    <w:rsid w:val="00BE2998"/>
    <w:rsid w:val="00C03EB6"/>
    <w:rsid w:val="00C16990"/>
    <w:rsid w:val="00C41C83"/>
    <w:rsid w:val="00C4379B"/>
    <w:rsid w:val="00C52EEC"/>
    <w:rsid w:val="00C61781"/>
    <w:rsid w:val="00C849EF"/>
    <w:rsid w:val="00C979BB"/>
    <w:rsid w:val="00CE6D5F"/>
    <w:rsid w:val="00D17909"/>
    <w:rsid w:val="00D36DA4"/>
    <w:rsid w:val="00D462B7"/>
    <w:rsid w:val="00D61DD8"/>
    <w:rsid w:val="00DB714B"/>
    <w:rsid w:val="00DE19BB"/>
    <w:rsid w:val="00E442AB"/>
    <w:rsid w:val="00EA1452"/>
    <w:rsid w:val="00EB7B72"/>
    <w:rsid w:val="00EE6825"/>
    <w:rsid w:val="00F17D21"/>
    <w:rsid w:val="00F765AF"/>
    <w:rsid w:val="00F824C6"/>
    <w:rsid w:val="00F84EB9"/>
    <w:rsid w:val="00FA3C8B"/>
    <w:rsid w:val="00FF681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82F"/>
  </w:style>
  <w:style w:type="paragraph" w:styleId="Pieddepage">
    <w:name w:val="footer"/>
    <w:basedOn w:val="Normal"/>
    <w:link w:val="PieddepageCar"/>
    <w:uiPriority w:val="99"/>
    <w:unhideWhenUsed/>
    <w:rsid w:val="00B73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82F"/>
  </w:style>
  <w:style w:type="paragraph" w:styleId="Textedebulles">
    <w:name w:val="Balloon Text"/>
    <w:basedOn w:val="Normal"/>
    <w:link w:val="TextedebullesCar"/>
    <w:uiPriority w:val="99"/>
    <w:semiHidden/>
    <w:unhideWhenUsed/>
    <w:rsid w:val="00B73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2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38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382F"/>
    <w:rPr>
      <w:rFonts w:eastAsiaTheme="minorEastAsia"/>
      <w:b/>
      <w:bCs/>
      <w:i/>
      <w:iCs/>
      <w:color w:val="4F81BD" w:themeColor="accent1"/>
      <w:lang w:eastAsia="fr-FR"/>
    </w:rPr>
  </w:style>
  <w:style w:type="character" w:styleId="Lienhypertexte">
    <w:name w:val="Hyperlink"/>
    <w:basedOn w:val="Policepardfaut"/>
    <w:uiPriority w:val="99"/>
    <w:unhideWhenUsed/>
    <w:rsid w:val="00B7382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50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82F"/>
  </w:style>
  <w:style w:type="paragraph" w:styleId="Pieddepage">
    <w:name w:val="footer"/>
    <w:basedOn w:val="Normal"/>
    <w:link w:val="PieddepageCar"/>
    <w:uiPriority w:val="99"/>
    <w:unhideWhenUsed/>
    <w:rsid w:val="00B73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82F"/>
  </w:style>
  <w:style w:type="paragraph" w:styleId="Textedebulles">
    <w:name w:val="Balloon Text"/>
    <w:basedOn w:val="Normal"/>
    <w:link w:val="TextedebullesCar"/>
    <w:uiPriority w:val="99"/>
    <w:semiHidden/>
    <w:unhideWhenUsed/>
    <w:rsid w:val="00B73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2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38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382F"/>
    <w:rPr>
      <w:rFonts w:eastAsiaTheme="minorEastAsia"/>
      <w:b/>
      <w:bCs/>
      <w:i/>
      <w:iCs/>
      <w:color w:val="4F81BD" w:themeColor="accent1"/>
      <w:lang w:eastAsia="fr-FR"/>
    </w:rPr>
  </w:style>
  <w:style w:type="character" w:styleId="Lienhypertexte">
    <w:name w:val="Hyperlink"/>
    <w:basedOn w:val="Policepardfaut"/>
    <w:uiPriority w:val="99"/>
    <w:unhideWhenUsed/>
    <w:rsid w:val="00B7382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50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essmpm.fr" TargetMode="External"/><Relationship Id="rId1" Type="http://schemas.openxmlformats.org/officeDocument/2006/relationships/hyperlink" Target="mailto:secretariatcodep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En%20t&#234;te%20Codep%20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1E49B-7588-4FB3-A1E5-5EC5FADF01BC}"/>
      </w:docPartPr>
      <w:docPartBody>
        <w:p w:rsidR="00313E85" w:rsidRDefault="00145593">
          <w:r w:rsidRPr="0065229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3"/>
    <w:rsid w:val="0006649D"/>
    <w:rsid w:val="00145593"/>
    <w:rsid w:val="00313E85"/>
    <w:rsid w:val="003F7130"/>
    <w:rsid w:val="00724BBA"/>
    <w:rsid w:val="00B14504"/>
    <w:rsid w:val="00B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55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5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1CA5-0943-4CE2-9362-A7ED458D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En tête Codep 34.dotx</Template>
  <TotalTime>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CoDep34</cp:lastModifiedBy>
  <cp:revision>4</cp:revision>
  <dcterms:created xsi:type="dcterms:W3CDTF">2020-07-24T16:54:00Z</dcterms:created>
  <dcterms:modified xsi:type="dcterms:W3CDTF">2020-07-24T17:08:00Z</dcterms:modified>
</cp:coreProperties>
</file>