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6BF" w:rsidRPr="00A216BF" w:rsidRDefault="00A216BF" w:rsidP="00A216BF">
      <w:pPr>
        <w:ind w:left="0"/>
        <w:jc w:val="center"/>
        <w:rPr>
          <w:bCs/>
        </w:rPr>
      </w:pPr>
      <w:r w:rsidRPr="00A216BF">
        <w:rPr>
          <w:bCs/>
        </w:rPr>
        <w:t xml:space="preserve">BALMA </w:t>
      </w:r>
      <w:r w:rsidRPr="00A216BF">
        <w:rPr>
          <w:bCs/>
        </w:rPr>
        <w:t xml:space="preserve">le 23 Septembre </w:t>
      </w:r>
      <w:r w:rsidRPr="00A216BF">
        <w:rPr>
          <w:bCs/>
        </w:rPr>
        <w:t>2020</w:t>
      </w:r>
    </w:p>
    <w:p w:rsidR="00A216BF" w:rsidRPr="00A216BF" w:rsidRDefault="00A216BF" w:rsidP="00A216BF">
      <w:pPr>
        <w:ind w:left="0"/>
        <w:rPr>
          <w:b/>
        </w:rPr>
      </w:pPr>
    </w:p>
    <w:p w:rsidR="00A216BF" w:rsidRDefault="00A216BF" w:rsidP="00A216BF">
      <w:pPr>
        <w:ind w:left="0"/>
        <w:jc w:val="center"/>
        <w:rPr>
          <w:b/>
        </w:rPr>
      </w:pPr>
      <w:r w:rsidRPr="00A216BF">
        <w:rPr>
          <w:b/>
        </w:rPr>
        <w:t xml:space="preserve">ACTE DE CANDIDATURE AU </w:t>
      </w:r>
    </w:p>
    <w:p w:rsidR="00A216BF" w:rsidRPr="00A216BF" w:rsidRDefault="00A216BF" w:rsidP="00A216BF">
      <w:pPr>
        <w:ind w:left="0"/>
        <w:jc w:val="center"/>
        <w:rPr>
          <w:b/>
        </w:rPr>
      </w:pPr>
      <w:r w:rsidRPr="00A216BF">
        <w:rPr>
          <w:b/>
        </w:rPr>
        <w:t>COMITE DIRECTEUR DE LA HAUTE-GARONNE</w:t>
      </w:r>
    </w:p>
    <w:p w:rsidR="00A216BF" w:rsidRPr="00A216BF" w:rsidRDefault="00A216BF" w:rsidP="00A216BF">
      <w:pPr>
        <w:ind w:left="0"/>
      </w:pPr>
    </w:p>
    <w:p w:rsidR="000949F9" w:rsidRDefault="00A216BF" w:rsidP="000949F9">
      <w:pPr>
        <w:tabs>
          <w:tab w:val="left" w:leader="dot" w:pos="0"/>
          <w:tab w:val="left" w:leader="dot" w:pos="8505"/>
          <w:tab w:val="left" w:leader="dot" w:pos="9066"/>
        </w:tabs>
        <w:ind w:left="0" w:right="-6"/>
        <w:rPr>
          <w:bCs/>
        </w:rPr>
      </w:pPr>
      <w:r w:rsidRPr="00A216BF">
        <w:rPr>
          <w:bCs/>
        </w:rPr>
        <w:t xml:space="preserve">Je soussigné (e) : </w:t>
      </w:r>
      <w:r w:rsidR="000949F9">
        <w:rPr>
          <w:bCs/>
        </w:rPr>
        <w:tab/>
      </w:r>
    </w:p>
    <w:p w:rsidR="000949F9" w:rsidRPr="000949F9" w:rsidRDefault="00A216BF" w:rsidP="000949F9">
      <w:pPr>
        <w:tabs>
          <w:tab w:val="left" w:leader="dot" w:pos="0"/>
          <w:tab w:val="left" w:leader="dot" w:pos="8505"/>
          <w:tab w:val="left" w:leader="dot" w:pos="9066"/>
        </w:tabs>
        <w:ind w:left="0" w:right="-6"/>
        <w:rPr>
          <w:bCs/>
        </w:rPr>
      </w:pPr>
      <w:r w:rsidRPr="00A216BF">
        <w:rPr>
          <w:bCs/>
        </w:rPr>
        <w:t xml:space="preserve">Sexe : </w:t>
      </w:r>
      <w:r w:rsidR="000949F9" w:rsidRPr="000949F9">
        <w:rPr>
          <w:bCs/>
        </w:rPr>
        <w:tab/>
      </w:r>
    </w:p>
    <w:p w:rsidR="000949F9" w:rsidRPr="000949F9" w:rsidRDefault="00A216BF" w:rsidP="000949F9">
      <w:pPr>
        <w:tabs>
          <w:tab w:val="left" w:leader="dot" w:pos="0"/>
          <w:tab w:val="left" w:leader="dot" w:pos="8505"/>
          <w:tab w:val="left" w:leader="dot" w:pos="9066"/>
        </w:tabs>
        <w:ind w:left="0" w:right="-6"/>
        <w:rPr>
          <w:bCs/>
        </w:rPr>
      </w:pPr>
      <w:r w:rsidRPr="00A216BF">
        <w:rPr>
          <w:bCs/>
        </w:rPr>
        <w:t xml:space="preserve">Adresse complète : </w:t>
      </w:r>
      <w:r w:rsidR="000949F9" w:rsidRPr="000949F9">
        <w:rPr>
          <w:bCs/>
        </w:rPr>
        <w:tab/>
      </w:r>
    </w:p>
    <w:p w:rsidR="000949F9" w:rsidRPr="000949F9" w:rsidRDefault="00A216BF" w:rsidP="000949F9">
      <w:pPr>
        <w:tabs>
          <w:tab w:val="left" w:leader="dot" w:pos="0"/>
          <w:tab w:val="left" w:leader="dot" w:pos="4820"/>
          <w:tab w:val="left" w:leader="dot" w:pos="8505"/>
          <w:tab w:val="left" w:leader="dot" w:pos="9066"/>
        </w:tabs>
        <w:ind w:left="0" w:right="-6"/>
        <w:rPr>
          <w:bCs/>
        </w:rPr>
      </w:pPr>
      <w:r w:rsidRPr="00A216BF">
        <w:rPr>
          <w:bCs/>
        </w:rPr>
        <w:t xml:space="preserve">Adresse électronique : </w:t>
      </w:r>
      <w:r w:rsidR="000949F9" w:rsidRPr="000949F9">
        <w:rPr>
          <w:bCs/>
        </w:rPr>
        <w:tab/>
      </w:r>
      <w:r w:rsidR="000949F9">
        <w:rPr>
          <w:bCs/>
        </w:rPr>
        <w:t>@</w:t>
      </w:r>
      <w:r w:rsidR="000949F9">
        <w:rPr>
          <w:bCs/>
        </w:rPr>
        <w:tab/>
      </w:r>
    </w:p>
    <w:p w:rsidR="000949F9" w:rsidRPr="000949F9" w:rsidRDefault="00A216BF" w:rsidP="000949F9">
      <w:pPr>
        <w:tabs>
          <w:tab w:val="left" w:leader="dot" w:pos="0"/>
          <w:tab w:val="left" w:leader="dot" w:pos="4820"/>
        </w:tabs>
        <w:ind w:left="0" w:right="-6"/>
        <w:rPr>
          <w:bCs/>
        </w:rPr>
      </w:pPr>
      <w:r w:rsidRPr="00A216BF">
        <w:rPr>
          <w:bCs/>
        </w:rPr>
        <w:t xml:space="preserve">Tél. </w:t>
      </w:r>
      <w:r w:rsidR="000949F9" w:rsidRPr="000949F9">
        <w:rPr>
          <w:bCs/>
        </w:rPr>
        <w:t xml:space="preserve"> </w:t>
      </w:r>
      <w:r w:rsidR="000949F9" w:rsidRPr="000949F9">
        <w:rPr>
          <w:bCs/>
        </w:rPr>
        <w:tab/>
      </w:r>
    </w:p>
    <w:p w:rsidR="00A216BF" w:rsidRPr="00A216BF" w:rsidRDefault="00A216BF" w:rsidP="000949F9">
      <w:pPr>
        <w:tabs>
          <w:tab w:val="left" w:leader="dot" w:pos="0"/>
          <w:tab w:val="left" w:leader="dot" w:pos="4820"/>
        </w:tabs>
        <w:ind w:left="0" w:right="-6"/>
        <w:rPr>
          <w:bCs/>
        </w:rPr>
      </w:pPr>
      <w:r w:rsidRPr="00A216BF">
        <w:rPr>
          <w:bCs/>
        </w:rPr>
        <w:t>No de licence :</w:t>
      </w:r>
      <w:r w:rsidR="000949F9" w:rsidRPr="000949F9">
        <w:rPr>
          <w:bCs/>
        </w:rPr>
        <w:tab/>
      </w:r>
    </w:p>
    <w:p w:rsidR="00A216BF" w:rsidRPr="00A216BF" w:rsidRDefault="00A216BF" w:rsidP="000949F9">
      <w:pPr>
        <w:tabs>
          <w:tab w:val="left" w:leader="dot" w:pos="0"/>
          <w:tab w:val="left" w:leader="dot" w:pos="4820"/>
        </w:tabs>
        <w:ind w:left="0" w:right="-6"/>
      </w:pPr>
      <w:r w:rsidRPr="00A216BF">
        <w:rPr>
          <w:bCs/>
        </w:rPr>
        <w:t xml:space="preserve">Club d’appartenance : </w:t>
      </w:r>
      <w:r w:rsidR="000949F9" w:rsidRPr="000949F9">
        <w:rPr>
          <w:bCs/>
        </w:rPr>
        <w:tab/>
      </w:r>
    </w:p>
    <w:p w:rsidR="00A216BF" w:rsidRPr="00A216BF" w:rsidRDefault="00A216BF" w:rsidP="00A216BF">
      <w:pPr>
        <w:ind w:left="0"/>
      </w:pPr>
    </w:p>
    <w:p w:rsidR="00A216BF" w:rsidRPr="00A216BF" w:rsidRDefault="00A216BF" w:rsidP="00A216BF">
      <w:pPr>
        <w:ind w:left="0"/>
        <w:jc w:val="both"/>
        <w:rPr>
          <w:bCs/>
        </w:rPr>
      </w:pPr>
      <w:r w:rsidRPr="00A216BF">
        <w:rPr>
          <w:bCs/>
        </w:rPr>
        <w:t xml:space="preserve">Pose, par la présente, ma candidature au Comité Directeur du </w:t>
      </w:r>
      <w:r w:rsidRPr="00A216BF">
        <w:rPr>
          <w:bCs/>
        </w:rPr>
        <w:t>comité départemental</w:t>
      </w:r>
      <w:r>
        <w:rPr>
          <w:bCs/>
        </w:rPr>
        <w:t xml:space="preserve"> FFESSM</w:t>
      </w:r>
      <w:r w:rsidRPr="00A216BF">
        <w:rPr>
          <w:bCs/>
        </w:rPr>
        <w:t xml:space="preserve"> de la Haute-Garonne</w:t>
      </w:r>
      <w:r w:rsidRPr="00A216BF">
        <w:rPr>
          <w:bCs/>
        </w:rPr>
        <w:t>, lors du vote de l’Assemblée Générale du 23/09/2020 en qualité :</w:t>
      </w:r>
    </w:p>
    <w:p w:rsidR="00A216BF" w:rsidRPr="00A216BF" w:rsidRDefault="00A216BF" w:rsidP="00A216BF">
      <w:pPr>
        <w:numPr>
          <w:ilvl w:val="0"/>
          <w:numId w:val="4"/>
        </w:numPr>
        <w:rPr>
          <w:bCs/>
        </w:rPr>
      </w:pPr>
      <w:r w:rsidRPr="00A216BF">
        <w:rPr>
          <w:bCs/>
        </w:rPr>
        <w:t>De</w:t>
      </w:r>
      <w:r w:rsidRPr="00A216BF">
        <w:rPr>
          <w:b/>
        </w:rPr>
        <w:t xml:space="preserve"> </w:t>
      </w:r>
      <w:r w:rsidRPr="00A216BF">
        <w:rPr>
          <w:bCs/>
        </w:rPr>
        <w:t>membre</w:t>
      </w:r>
    </w:p>
    <w:p w:rsidR="00A216BF" w:rsidRPr="00A216BF" w:rsidRDefault="00A216BF" w:rsidP="00A216BF">
      <w:pPr>
        <w:numPr>
          <w:ilvl w:val="0"/>
          <w:numId w:val="5"/>
        </w:numPr>
        <w:rPr>
          <w:bCs/>
        </w:rPr>
      </w:pPr>
      <w:r w:rsidRPr="00A216BF">
        <w:rPr>
          <w:bCs/>
        </w:rPr>
        <w:t xml:space="preserve">De représentant des SCA </w:t>
      </w:r>
    </w:p>
    <w:p w:rsidR="00A216BF" w:rsidRPr="00A216BF" w:rsidRDefault="00A216BF" w:rsidP="00A216BF">
      <w:pPr>
        <w:ind w:left="0"/>
        <w:rPr>
          <w:i/>
        </w:rPr>
      </w:pPr>
      <w:r w:rsidRPr="00A216BF">
        <w:rPr>
          <w:i/>
        </w:rPr>
        <w:t>(</w:t>
      </w:r>
      <w:proofErr w:type="gramStart"/>
      <w:r w:rsidRPr="00A216BF">
        <w:rPr>
          <w:i/>
        </w:rPr>
        <w:t>rayer</w:t>
      </w:r>
      <w:proofErr w:type="gramEnd"/>
      <w:r w:rsidRPr="00A216BF">
        <w:rPr>
          <w:i/>
        </w:rPr>
        <w:t xml:space="preserve"> la mention ci-dessus qui ne vous concerne pas )</w:t>
      </w:r>
    </w:p>
    <w:p w:rsidR="00A216BF" w:rsidRPr="00A216BF" w:rsidRDefault="00A216BF" w:rsidP="00A216BF">
      <w:pPr>
        <w:ind w:left="0"/>
        <w:rPr>
          <w:i/>
        </w:rPr>
      </w:pPr>
    </w:p>
    <w:p w:rsidR="00A216BF" w:rsidRPr="00A216BF" w:rsidRDefault="00A216BF" w:rsidP="00A216BF">
      <w:pPr>
        <w:ind w:left="0"/>
        <w:jc w:val="both"/>
      </w:pPr>
      <w:r w:rsidRPr="00A216BF">
        <w:t>Je certifie que ma situation personnelle est conforme aux conditions de candidatures définies par les Statuts et le Règlement Intérieur du CODEP31, et que je suis en règle avec mon Club d’appartenance.</w:t>
      </w:r>
    </w:p>
    <w:p w:rsidR="00A216BF" w:rsidRPr="00A216BF" w:rsidRDefault="00A216BF" w:rsidP="00A216BF">
      <w:pPr>
        <w:ind w:left="0"/>
      </w:pPr>
    </w:p>
    <w:p w:rsidR="00A216BF" w:rsidRPr="00A216BF" w:rsidRDefault="00A216BF" w:rsidP="004147B3">
      <w:pPr>
        <w:tabs>
          <w:tab w:val="left" w:leader="dot" w:pos="3261"/>
          <w:tab w:val="left" w:leader="dot" w:pos="5670"/>
        </w:tabs>
        <w:ind w:left="0" w:right="-6"/>
        <w:jc w:val="right"/>
        <w:rPr>
          <w:bCs/>
        </w:rPr>
      </w:pPr>
      <w:r w:rsidRPr="00A216BF">
        <w:rPr>
          <w:bCs/>
        </w:rPr>
        <w:t xml:space="preserve">Fait à : </w:t>
      </w:r>
      <w:r w:rsidR="004147B3">
        <w:rPr>
          <w:bCs/>
        </w:rPr>
        <w:tab/>
        <w:t xml:space="preserve">, </w:t>
      </w:r>
      <w:r w:rsidRPr="00A216BF">
        <w:rPr>
          <w:bCs/>
        </w:rPr>
        <w:t xml:space="preserve">le : </w:t>
      </w:r>
      <w:r w:rsidR="004147B3">
        <w:rPr>
          <w:bCs/>
        </w:rPr>
        <w:tab/>
      </w:r>
    </w:p>
    <w:p w:rsidR="00A216BF" w:rsidRPr="00A216BF" w:rsidRDefault="00A216BF" w:rsidP="00A216BF">
      <w:pPr>
        <w:ind w:left="0"/>
      </w:pPr>
    </w:p>
    <w:p w:rsidR="00A216BF" w:rsidRPr="00A216BF" w:rsidRDefault="00A216BF" w:rsidP="00A216BF">
      <w:pPr>
        <w:ind w:left="0"/>
      </w:pPr>
    </w:p>
    <w:p w:rsidR="00A216BF" w:rsidRPr="00A216BF" w:rsidRDefault="00A216BF" w:rsidP="004147B3">
      <w:pPr>
        <w:ind w:left="0" w:right="561"/>
        <w:jc w:val="right"/>
        <w:rPr>
          <w:b/>
        </w:rPr>
      </w:pPr>
      <w:r w:rsidRPr="00A216BF">
        <w:rPr>
          <w:b/>
        </w:rPr>
        <w:t xml:space="preserve">Signature du Postulant </w:t>
      </w: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4147B3">
      <w:pPr>
        <w:ind w:left="0"/>
        <w:jc w:val="center"/>
        <w:rPr>
          <w:b/>
          <w:i/>
        </w:rPr>
      </w:pPr>
      <w:r w:rsidRPr="00A216BF">
        <w:rPr>
          <w:b/>
          <w:i/>
        </w:rPr>
        <w:t>A RETOURNER AVANT LE 07/08/2020</w:t>
      </w:r>
    </w:p>
    <w:p w:rsidR="00A216BF" w:rsidRPr="00A216BF" w:rsidRDefault="00A216BF" w:rsidP="00A216BF">
      <w:pPr>
        <w:ind w:left="0"/>
      </w:pPr>
    </w:p>
    <w:p w:rsidR="00A216BF" w:rsidRPr="00A216BF" w:rsidRDefault="00A216BF" w:rsidP="00A216BF">
      <w:pPr>
        <w:ind w:left="0"/>
        <w:rPr>
          <w:rFonts w:eastAsia="Times New Roman" w:cs="Futura Medium" w:hint="cs"/>
          <w:lang w:eastAsia="fr-FR"/>
        </w:rPr>
      </w:pPr>
      <w:r w:rsidRPr="00A216BF">
        <w:rPr>
          <w:rFonts w:cs="Futura Medium" w:hint="cs"/>
          <w:bCs/>
        </w:rPr>
        <w:t>Au Président</w:t>
      </w:r>
      <w:r>
        <w:rPr>
          <w:rFonts w:cs="Futura Medium"/>
          <w:bCs/>
        </w:rPr>
        <w:t>,</w:t>
      </w:r>
      <w:r w:rsidRPr="00A216BF">
        <w:rPr>
          <w:rFonts w:cs="Futura Medium" w:hint="cs"/>
          <w:bCs/>
        </w:rPr>
        <w:t xml:space="preserve"> Jean-Louis GALY</w:t>
      </w:r>
      <w:r w:rsidR="000949F9">
        <w:rPr>
          <w:rFonts w:eastAsia="Times New Roman" w:cs="Futura Medium"/>
          <w:color w:val="0000FF"/>
          <w:u w:val="single"/>
          <w:lang w:eastAsia="fr-FR"/>
        </w:rPr>
        <w:t xml:space="preserve">, </w:t>
      </w:r>
      <w:r w:rsidRPr="00A216BF">
        <w:rPr>
          <w:rFonts w:cs="Futura Medium" w:hint="cs"/>
          <w:bCs/>
        </w:rPr>
        <w:t>c</w:t>
      </w:r>
      <w:r w:rsidRPr="00A216BF">
        <w:rPr>
          <w:rFonts w:cs="Futura Medium" w:hint="cs"/>
          <w:bCs/>
        </w:rPr>
        <w:t xml:space="preserve">opie au </w:t>
      </w:r>
      <w:r w:rsidRPr="00A216BF">
        <w:rPr>
          <w:rFonts w:cs="Futura Medium"/>
          <w:bCs/>
        </w:rPr>
        <w:t>S</w:t>
      </w:r>
      <w:r w:rsidR="000949F9">
        <w:rPr>
          <w:rFonts w:cs="Futura Medium"/>
          <w:bCs/>
        </w:rPr>
        <w:t>ecrétaire Général,</w:t>
      </w:r>
      <w:r w:rsidRPr="00A216BF">
        <w:rPr>
          <w:rFonts w:cs="Futura Medium" w:hint="cs"/>
          <w:bCs/>
        </w:rPr>
        <w:t xml:space="preserve"> Thomas MOREEUW</w:t>
      </w:r>
      <w:r w:rsidR="000949F9">
        <w:rPr>
          <w:rFonts w:cs="Futura Medium"/>
          <w:bCs/>
        </w:rPr>
        <w:t xml:space="preserve"> : </w:t>
      </w:r>
      <w:hyperlink r:id="rId7" w:history="1">
        <w:r w:rsidR="000949F9" w:rsidRPr="00411C25">
          <w:rPr>
            <w:rStyle w:val="Lienhypertexte"/>
            <w:rFonts w:eastAsia="Times New Roman" w:cs="Futura Medium"/>
            <w:lang w:eastAsia="fr-FR"/>
          </w:rPr>
          <w:t>contact.codep31@ffessmpm.fr</w:t>
        </w:r>
      </w:hyperlink>
      <w:r w:rsidR="000949F9">
        <w:rPr>
          <w:rFonts w:eastAsia="Times New Roman" w:cs="Futura Medium"/>
          <w:color w:val="0000FF"/>
          <w:u w:val="single"/>
          <w:lang w:eastAsia="fr-FR"/>
        </w:rPr>
        <w:t xml:space="preserve"> ; </w:t>
      </w:r>
      <w:hyperlink r:id="rId8" w:history="1">
        <w:r w:rsidRPr="00411C25">
          <w:rPr>
            <w:rStyle w:val="Lienhypertexte"/>
            <w:rFonts w:eastAsia="Times New Roman" w:cs="Futura Medium"/>
            <w:lang w:eastAsia="fr-FR"/>
          </w:rPr>
          <w:t>secretaire.codep31@ffessmpm.fr</w:t>
        </w:r>
      </w:hyperlink>
    </w:p>
    <w:p w:rsidR="00A216BF" w:rsidRPr="00A216BF" w:rsidRDefault="00A216BF" w:rsidP="00A216BF">
      <w:pPr>
        <w:ind w:left="0"/>
        <w:rPr>
          <w:rFonts w:cs="Futura Medium" w:hint="cs"/>
          <w:b/>
        </w:rPr>
      </w:pPr>
    </w:p>
    <w:p w:rsidR="00A216BF" w:rsidRPr="00A216BF" w:rsidRDefault="00A216BF" w:rsidP="000949F9">
      <w:pPr>
        <w:ind w:left="0"/>
        <w:jc w:val="both"/>
        <w:rPr>
          <w:i/>
          <w:iCs/>
        </w:rPr>
      </w:pPr>
      <w:r w:rsidRPr="00A216BF">
        <w:rPr>
          <w:b/>
          <w:bCs/>
          <w:i/>
          <w:iCs/>
          <w:color w:val="FF0000"/>
        </w:rPr>
        <w:t>Attention</w:t>
      </w:r>
      <w:r w:rsidRPr="00A216BF">
        <w:rPr>
          <w:i/>
          <w:iCs/>
          <w:color w:val="FF0000"/>
        </w:rPr>
        <w:t> </w:t>
      </w:r>
      <w:r w:rsidRPr="00A216BF">
        <w:rPr>
          <w:i/>
          <w:iCs/>
        </w:rPr>
        <w:t>: Joindre la notice individuelle, sous forme d’un fichier informatique, précisant de façon succincte, vos références et votre Cursus Fédéral.</w:t>
      </w:r>
    </w:p>
    <w:p w:rsidR="00A216BF" w:rsidRPr="009B5303" w:rsidRDefault="00A216BF" w:rsidP="00A216BF">
      <w:pPr>
        <w:ind w:left="0"/>
        <w:rPr>
          <w:rFonts w:ascii="Bradley Hand" w:hAnsi="Bradley Hand"/>
        </w:rPr>
      </w:pPr>
    </w:p>
    <w:sectPr w:rsidR="00A216BF" w:rsidRPr="009B5303" w:rsidSect="00AE7FC6">
      <w:headerReference w:type="default" r:id="rId9"/>
      <w:footerReference w:type="default" r:id="rId10"/>
      <w:pgSz w:w="11900" w:h="16840"/>
      <w:pgMar w:top="2208" w:right="1417" w:bottom="1417" w:left="1417" w:header="643"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0943" w:rsidRDefault="003E0943" w:rsidP="00BC22C3">
      <w:r>
        <w:separator/>
      </w:r>
    </w:p>
  </w:endnote>
  <w:endnote w:type="continuationSeparator" w:id="0">
    <w:p w:rsidR="003E0943" w:rsidRDefault="003E0943" w:rsidP="00BC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Condensed Medium">
    <w:panose1 w:val="020B0506020204030204"/>
    <w:charset w:val="B1"/>
    <w:family w:val="swiss"/>
    <w:pitch w:val="variable"/>
    <w:sig w:usb0="80000867" w:usb1="00000000" w:usb2="00000000" w:usb3="00000000" w:csb0="000001FB"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E2E" w:rsidRPr="009B5303" w:rsidRDefault="00EA0E2E" w:rsidP="009B5303">
    <w:pPr>
      <w:pStyle w:val="Gondoleen-tte"/>
    </w:pPr>
    <w:r w:rsidRPr="009B5303">
      <w:rPr>
        <w:noProof/>
      </w:rPr>
      <mc:AlternateContent>
        <mc:Choice Requires="wps">
          <w:drawing>
            <wp:anchor distT="0" distB="0" distL="114300" distR="114300" simplePos="0" relativeHeight="251664384" behindDoc="0" locked="0" layoutInCell="1" allowOverlap="1" wp14:anchorId="3C28A2CF" wp14:editId="7DFAC087">
              <wp:simplePos x="0" y="0"/>
              <wp:positionH relativeFrom="column">
                <wp:posOffset>-729615</wp:posOffset>
              </wp:positionH>
              <wp:positionV relativeFrom="paragraph">
                <wp:posOffset>-127000</wp:posOffset>
              </wp:positionV>
              <wp:extent cx="7036641" cy="0"/>
              <wp:effectExtent l="0" t="0" r="12065" b="12700"/>
              <wp:wrapNone/>
              <wp:docPr id="6" name="Connecteur droit 6"/>
              <wp:cNvGraphicFramePr/>
              <a:graphic xmlns:a="http://schemas.openxmlformats.org/drawingml/2006/main">
                <a:graphicData uri="http://schemas.microsoft.com/office/word/2010/wordprocessingShape">
                  <wps:wsp>
                    <wps:cNvCnPr/>
                    <wps:spPr>
                      <a:xfrm>
                        <a:off x="0" y="0"/>
                        <a:ext cx="7036641"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F0B27"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0pt" to="496.6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" strokecolor="#0d5f97" strokeweight="1pt">
              <v:stroke joinstyle="miter"/>
            </v:line>
          </w:pict>
        </mc:Fallback>
      </mc:AlternateContent>
    </w:r>
    <w:r w:rsidRPr="009B5303">
      <w:t>Comité Départemental FFESSM de la Haute-Garonne</w:t>
    </w:r>
  </w:p>
  <w:p w:rsidR="00AE7FC6" w:rsidRPr="009B5303" w:rsidRDefault="00EA0E2E" w:rsidP="009B5303">
    <w:pPr>
      <w:pStyle w:val="Pieddepage"/>
    </w:pPr>
    <w:r w:rsidRPr="009B5303">
      <w:rPr>
        <w:rFonts w:hint="cs"/>
      </w:rPr>
      <w:t xml:space="preserve">Association loi 1901 déclarée au RCS de Toulouse n° 447 742 479 </w:t>
    </w:r>
    <w:r w:rsidR="008B26B6" w:rsidRPr="009B5303">
      <w:rPr>
        <w:rFonts w:hint="cs"/>
      </w:rPr>
      <w:t>- FFESSM n°08310000</w:t>
    </w:r>
  </w:p>
  <w:p w:rsidR="00EA0E2E" w:rsidRPr="00AE7FC6" w:rsidRDefault="009B5303" w:rsidP="009B5303">
    <w:pPr>
      <w:pStyle w:val="Pieddepage"/>
    </w:pPr>
    <w:r>
      <w:t xml:space="preserve">32 </w:t>
    </w:r>
    <w:r w:rsidR="00AE7FC6" w:rsidRPr="00AE7FC6">
      <w:t>b</w:t>
    </w:r>
    <w:r w:rsidR="00EA0E2E" w:rsidRPr="00AE7FC6">
      <w:rPr>
        <w:rFonts w:hint="cs"/>
      </w:rPr>
      <w:t>is Boulevard Deltour 31500 TOULOUSE  contact.codep31@ffessmpm.fr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0943" w:rsidRDefault="003E0943" w:rsidP="00BC22C3">
      <w:r>
        <w:separator/>
      </w:r>
    </w:p>
  </w:footnote>
  <w:footnote w:type="continuationSeparator" w:id="0">
    <w:p w:rsidR="003E0943" w:rsidRDefault="003E0943" w:rsidP="00BC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E2E" w:rsidRPr="009B5303" w:rsidRDefault="00EA0E2E" w:rsidP="009B5303">
    <w:pPr>
      <w:pStyle w:val="En-tte"/>
    </w:pPr>
    <w:r w:rsidRPr="009B5303">
      <w:rPr>
        <w:rFonts w:hint="cs"/>
      </w:rPr>
      <w:drawing>
        <wp:anchor distT="0" distB="0" distL="114300" distR="114300" simplePos="0" relativeHeight="251659264" behindDoc="1" locked="0" layoutInCell="1" allowOverlap="1" wp14:anchorId="78EBB653" wp14:editId="05BE9254">
          <wp:simplePos x="0" y="0"/>
          <wp:positionH relativeFrom="column">
            <wp:posOffset>-904240</wp:posOffset>
          </wp:positionH>
          <wp:positionV relativeFrom="paragraph">
            <wp:posOffset>-415290</wp:posOffset>
          </wp:positionV>
          <wp:extent cx="1533600" cy="1533600"/>
          <wp:effectExtent l="0" t="0" r="3175" b="3175"/>
          <wp:wrapNone/>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303">
      <w:rPr>
        <w:rFonts w:hint="cs"/>
      </w:rPr>
      <w:t>Fédération Française d'Etudes et des Sports Sous-Marin</w:t>
    </w:r>
    <w:r w:rsidR="00BC22C3" w:rsidRPr="009B5303">
      <w:t>s</w:t>
    </w:r>
  </w:p>
  <w:p w:rsidR="00EA0E2E" w:rsidRPr="009B5303" w:rsidRDefault="00EA0E2E" w:rsidP="009B5303">
    <w:pPr>
      <w:pStyle w:val="Sousen-tte"/>
    </w:pPr>
    <w:r w:rsidRPr="009B5303">
      <w:rPr>
        <w:rFonts w:hint="cs"/>
      </w:rPr>
      <w:t xml:space="preserve">FONDEE EN 1955 - MEMBRE FONDATEUR DE LA CONFEDERATION MONDIALE DES ACTIVITES </w:t>
    </w:r>
    <w:r w:rsidRPr="009B5303">
      <w:rPr>
        <w:rStyle w:val="Sous-titreCar"/>
        <w:rFonts w:hint="cs"/>
      </w:rPr>
      <w:t>SUBAQUATIQUES</w:t>
    </w:r>
  </w:p>
  <w:p w:rsidR="009E3347" w:rsidRDefault="009E3347" w:rsidP="00BC22C3"/>
  <w:p w:rsidR="009D671F" w:rsidRDefault="009D671F" w:rsidP="00BC22C3"/>
  <w:p w:rsidR="00EA0E2E" w:rsidRPr="009B5303" w:rsidRDefault="00EA0E2E" w:rsidP="009B5303">
    <w:pPr>
      <w:pStyle w:val="Gondoleen-tte"/>
    </w:pPr>
    <w:r w:rsidRPr="00A216BF">
      <w:rPr>
        <w:rStyle w:val="TitreCar"/>
      </w:rPr>
      <mc:AlternateContent>
        <mc:Choice Requires="wps">
          <w:drawing>
            <wp:anchor distT="0" distB="0" distL="114300" distR="114300" simplePos="0" relativeHeight="251662336" behindDoc="0" locked="0" layoutInCell="1" allowOverlap="1" wp14:anchorId="458E0252" wp14:editId="73FBD3BC">
              <wp:simplePos x="0" y="0"/>
              <wp:positionH relativeFrom="column">
                <wp:posOffset>4011930</wp:posOffset>
              </wp:positionH>
              <wp:positionV relativeFrom="paragraph">
                <wp:posOffset>116205</wp:posOffset>
              </wp:positionV>
              <wp:extent cx="2379345" cy="0"/>
              <wp:effectExtent l="0" t="0" r="8255" b="12700"/>
              <wp:wrapNone/>
              <wp:docPr id="3" name="Connecteur droit 3"/>
              <wp:cNvGraphicFramePr/>
              <a:graphic xmlns:a="http://schemas.openxmlformats.org/drawingml/2006/main">
                <a:graphicData uri="http://schemas.microsoft.com/office/word/2010/wordprocessingShape">
                  <wps:wsp>
                    <wps:cNvCnPr/>
                    <wps:spPr>
                      <a:xfrm>
                        <a:off x="0" y="0"/>
                        <a:ext cx="2379345"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92CCD"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9pt,9.15pt" to="503.2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" strokecolor="#0d5f97" strokeweight="1pt">
              <v:stroke joinstyle="miter"/>
            </v:line>
          </w:pict>
        </mc:Fallback>
      </mc:AlternateContent>
    </w:r>
    <w:r w:rsidRPr="00A216BF">
      <w:rPr>
        <w:rStyle w:val="TitreCar"/>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115864</wp:posOffset>
              </wp:positionV>
              <wp:extent cx="2379345" cy="0"/>
              <wp:effectExtent l="0" t="0" r="8255" b="12700"/>
              <wp:wrapNone/>
              <wp:docPr id="1" name="Connecteur droit 1"/>
              <wp:cNvGraphicFramePr/>
              <a:graphic xmlns:a="http://schemas.openxmlformats.org/drawingml/2006/main">
                <a:graphicData uri="http://schemas.microsoft.com/office/word/2010/wordprocessingShape">
                  <wps:wsp>
                    <wps:cNvCnPr/>
                    <wps:spPr>
                      <a:xfrm>
                        <a:off x="0" y="0"/>
                        <a:ext cx="2379345"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128F1"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3pt,9.1pt" to="136.0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" strokecolor="#0d5f97" strokeweight="1pt">
              <v:stroke joinstyle="miter"/>
            </v:line>
          </w:pict>
        </mc:Fallback>
      </mc:AlternateContent>
    </w:r>
    <w:r w:rsidR="00A216BF" w:rsidRPr="00A216BF">
      <w:rPr>
        <w:rStyle w:val="TitreCar"/>
      </w:rPr>
      <w:t xml:space="preserve"> </w:t>
    </w:r>
    <w:r w:rsidR="00A216BF" w:rsidRPr="00A216BF">
      <w:rPr>
        <w:rStyle w:val="TitreCar"/>
        <w:sz w:val="32"/>
        <w:szCs w:val="28"/>
      </w:rPr>
      <w:t>Assemblée Générale Élective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Enveloppe ouverte" style="width:22pt;height:2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" o:bullet="t">
        <v:imagedata r:id="rId1" o:title="" cropbottom="-2383f" cropright="-2383f"/>
      </v:shape>
    </w:pict>
  </w:numPicBullet>
  <w:abstractNum w:abstractNumId="0" w15:restartNumberingAfterBreak="0">
    <w:nsid w:val="0D2F0945"/>
    <w:multiLevelType w:val="hybridMultilevel"/>
    <w:tmpl w:val="AD286E94"/>
    <w:lvl w:ilvl="0" w:tplc="0A6E774A">
      <w:start w:val="3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33F1E"/>
    <w:multiLevelType w:val="hybridMultilevel"/>
    <w:tmpl w:val="C6788E0E"/>
    <w:lvl w:ilvl="0" w:tplc="1BEA43E6">
      <w:start w:val="32"/>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521199"/>
    <w:multiLevelType w:val="singleLevel"/>
    <w:tmpl w:val="71C86CA2"/>
    <w:lvl w:ilvl="0">
      <w:numFmt w:val="bullet"/>
      <w:lvlText w:val=""/>
      <w:lvlJc w:val="left"/>
      <w:pPr>
        <w:tabs>
          <w:tab w:val="num" w:pos="1068"/>
        </w:tabs>
        <w:ind w:left="1068" w:hanging="360"/>
      </w:pPr>
      <w:rPr>
        <w:rFonts w:ascii="Symbol" w:hAnsi="Symbol" w:hint="default"/>
      </w:rPr>
    </w:lvl>
  </w:abstractNum>
  <w:abstractNum w:abstractNumId="3" w15:restartNumberingAfterBreak="0">
    <w:nsid w:val="3BEB6E09"/>
    <w:multiLevelType w:val="hybridMultilevel"/>
    <w:tmpl w:val="54E40C14"/>
    <w:lvl w:ilvl="0" w:tplc="A7DE7D84">
      <w:start w:val="1"/>
      <w:numFmt w:val="bullet"/>
      <w:lvlText w:val=""/>
      <w:lvlPicBulletId w:val="0"/>
      <w:lvlJc w:val="left"/>
      <w:pPr>
        <w:tabs>
          <w:tab w:val="num" w:pos="720"/>
        </w:tabs>
        <w:ind w:left="720" w:hanging="360"/>
      </w:pPr>
      <w:rPr>
        <w:rFonts w:ascii="Symbol" w:hAnsi="Symbol" w:hint="default"/>
      </w:rPr>
    </w:lvl>
    <w:lvl w:ilvl="1" w:tplc="D2383A6C" w:tentative="1">
      <w:start w:val="1"/>
      <w:numFmt w:val="bullet"/>
      <w:lvlText w:val=""/>
      <w:lvlJc w:val="left"/>
      <w:pPr>
        <w:tabs>
          <w:tab w:val="num" w:pos="1440"/>
        </w:tabs>
        <w:ind w:left="1440" w:hanging="360"/>
      </w:pPr>
      <w:rPr>
        <w:rFonts w:ascii="Symbol" w:hAnsi="Symbol" w:hint="default"/>
      </w:rPr>
    </w:lvl>
    <w:lvl w:ilvl="2" w:tplc="A384AB3A" w:tentative="1">
      <w:start w:val="1"/>
      <w:numFmt w:val="bullet"/>
      <w:lvlText w:val=""/>
      <w:lvlJc w:val="left"/>
      <w:pPr>
        <w:tabs>
          <w:tab w:val="num" w:pos="2160"/>
        </w:tabs>
        <w:ind w:left="2160" w:hanging="360"/>
      </w:pPr>
      <w:rPr>
        <w:rFonts w:ascii="Symbol" w:hAnsi="Symbol" w:hint="default"/>
      </w:rPr>
    </w:lvl>
    <w:lvl w:ilvl="3" w:tplc="7F124442" w:tentative="1">
      <w:start w:val="1"/>
      <w:numFmt w:val="bullet"/>
      <w:lvlText w:val=""/>
      <w:lvlJc w:val="left"/>
      <w:pPr>
        <w:tabs>
          <w:tab w:val="num" w:pos="2880"/>
        </w:tabs>
        <w:ind w:left="2880" w:hanging="360"/>
      </w:pPr>
      <w:rPr>
        <w:rFonts w:ascii="Symbol" w:hAnsi="Symbol" w:hint="default"/>
      </w:rPr>
    </w:lvl>
    <w:lvl w:ilvl="4" w:tplc="EF9262AE" w:tentative="1">
      <w:start w:val="1"/>
      <w:numFmt w:val="bullet"/>
      <w:lvlText w:val=""/>
      <w:lvlJc w:val="left"/>
      <w:pPr>
        <w:tabs>
          <w:tab w:val="num" w:pos="3600"/>
        </w:tabs>
        <w:ind w:left="3600" w:hanging="360"/>
      </w:pPr>
      <w:rPr>
        <w:rFonts w:ascii="Symbol" w:hAnsi="Symbol" w:hint="default"/>
      </w:rPr>
    </w:lvl>
    <w:lvl w:ilvl="5" w:tplc="3E2A4F4A" w:tentative="1">
      <w:start w:val="1"/>
      <w:numFmt w:val="bullet"/>
      <w:lvlText w:val=""/>
      <w:lvlJc w:val="left"/>
      <w:pPr>
        <w:tabs>
          <w:tab w:val="num" w:pos="4320"/>
        </w:tabs>
        <w:ind w:left="4320" w:hanging="360"/>
      </w:pPr>
      <w:rPr>
        <w:rFonts w:ascii="Symbol" w:hAnsi="Symbol" w:hint="default"/>
      </w:rPr>
    </w:lvl>
    <w:lvl w:ilvl="6" w:tplc="317AA288" w:tentative="1">
      <w:start w:val="1"/>
      <w:numFmt w:val="bullet"/>
      <w:lvlText w:val=""/>
      <w:lvlJc w:val="left"/>
      <w:pPr>
        <w:tabs>
          <w:tab w:val="num" w:pos="5040"/>
        </w:tabs>
        <w:ind w:left="5040" w:hanging="360"/>
      </w:pPr>
      <w:rPr>
        <w:rFonts w:ascii="Symbol" w:hAnsi="Symbol" w:hint="default"/>
      </w:rPr>
    </w:lvl>
    <w:lvl w:ilvl="7" w:tplc="E27EBFAC" w:tentative="1">
      <w:start w:val="1"/>
      <w:numFmt w:val="bullet"/>
      <w:lvlText w:val=""/>
      <w:lvlJc w:val="left"/>
      <w:pPr>
        <w:tabs>
          <w:tab w:val="num" w:pos="5760"/>
        </w:tabs>
        <w:ind w:left="5760" w:hanging="360"/>
      </w:pPr>
      <w:rPr>
        <w:rFonts w:ascii="Symbol" w:hAnsi="Symbol" w:hint="default"/>
      </w:rPr>
    </w:lvl>
    <w:lvl w:ilvl="8" w:tplc="9F2A7D5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165A9D"/>
    <w:multiLevelType w:val="singleLevel"/>
    <w:tmpl w:val="71C86CA2"/>
    <w:lvl w:ilvl="0">
      <w:numFmt w:val="bullet"/>
      <w:lvlText w:val=""/>
      <w:lvlJc w:val="left"/>
      <w:pPr>
        <w:tabs>
          <w:tab w:val="num" w:pos="1068"/>
        </w:tabs>
        <w:ind w:left="1068"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F"/>
    <w:rsid w:val="000949F9"/>
    <w:rsid w:val="00096700"/>
    <w:rsid w:val="002670F6"/>
    <w:rsid w:val="00374288"/>
    <w:rsid w:val="003E0943"/>
    <w:rsid w:val="004070D3"/>
    <w:rsid w:val="004147B3"/>
    <w:rsid w:val="00694667"/>
    <w:rsid w:val="007858D3"/>
    <w:rsid w:val="008B26B6"/>
    <w:rsid w:val="009B5303"/>
    <w:rsid w:val="009D671F"/>
    <w:rsid w:val="009E3347"/>
    <w:rsid w:val="00A216BF"/>
    <w:rsid w:val="00AE7FC6"/>
    <w:rsid w:val="00BC22C3"/>
    <w:rsid w:val="00C77109"/>
    <w:rsid w:val="00CB4280"/>
    <w:rsid w:val="00D05F92"/>
    <w:rsid w:val="00D324D7"/>
    <w:rsid w:val="00D87BA7"/>
    <w:rsid w:val="00DC473F"/>
    <w:rsid w:val="00E72129"/>
    <w:rsid w:val="00EA0E2E"/>
    <w:rsid w:val="00F66AEC"/>
    <w:rsid w:val="00FB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273B8"/>
  <w14:defaultImageDpi w14:val="32767"/>
  <w15:chartTrackingRefBased/>
  <w15:docId w15:val="{E585AEE0-EF93-364A-9E21-90B3881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03"/>
    <w:pPr>
      <w:ind w:left="284"/>
    </w:pPr>
    <w:rPr>
      <w:rFonts w:ascii="Futura Medium" w:hAnsi="Futura Medium"/>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Titre"/>
    <w:link w:val="En-tteCar"/>
    <w:unhideWhenUsed/>
    <w:rsid w:val="009B5303"/>
    <w:pPr>
      <w:ind w:left="993"/>
      <w:jc w:val="left"/>
    </w:pPr>
    <w:rPr>
      <w:noProof/>
      <w:sz w:val="32"/>
    </w:rPr>
  </w:style>
  <w:style w:type="character" w:customStyle="1" w:styleId="En-tteCar">
    <w:name w:val="En-tête Car"/>
    <w:basedOn w:val="Policepardfaut"/>
    <w:link w:val="En-tte"/>
    <w:rsid w:val="009B5303"/>
    <w:rPr>
      <w:rFonts w:ascii="Futura Condensed Medium" w:hAnsi="Futura Condensed Medium" w:cs="Futura Condensed Medium"/>
      <w:noProof/>
      <w:color w:val="0D5F97"/>
      <w:sz w:val="32"/>
    </w:rPr>
  </w:style>
  <w:style w:type="paragraph" w:styleId="Pieddepage">
    <w:name w:val="footer"/>
    <w:basedOn w:val="Normal"/>
    <w:link w:val="PieddepageCar"/>
    <w:uiPriority w:val="99"/>
    <w:unhideWhenUsed/>
    <w:rsid w:val="009B5303"/>
    <w:pPr>
      <w:tabs>
        <w:tab w:val="center" w:pos="4536"/>
        <w:tab w:val="right" w:pos="9072"/>
      </w:tabs>
      <w:jc w:val="center"/>
    </w:pPr>
    <w:rPr>
      <w:rFonts w:cs="Futura Medium"/>
      <w:sz w:val="20"/>
      <w:szCs w:val="20"/>
    </w:rPr>
  </w:style>
  <w:style w:type="character" w:customStyle="1" w:styleId="PieddepageCar">
    <w:name w:val="Pied de page Car"/>
    <w:basedOn w:val="Policepardfaut"/>
    <w:link w:val="Pieddepage"/>
    <w:uiPriority w:val="99"/>
    <w:rsid w:val="009B5303"/>
    <w:rPr>
      <w:rFonts w:ascii="Futura Medium" w:hAnsi="Futura Medium" w:cs="Futura Medium"/>
      <w:sz w:val="20"/>
      <w:szCs w:val="20"/>
    </w:rPr>
  </w:style>
  <w:style w:type="table" w:styleId="Grilledutableau">
    <w:name w:val="Table Grid"/>
    <w:basedOn w:val="TableauNormal"/>
    <w:uiPriority w:val="39"/>
    <w:rsid w:val="008B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05F92"/>
    <w:pPr>
      <w:jc w:val="center"/>
    </w:pPr>
    <w:rPr>
      <w:rFonts w:ascii="Futura Condensed Medium" w:hAnsi="Futura Condensed Medium" w:cs="Futura Condensed Medium"/>
      <w:color w:val="0D5F97"/>
      <w:sz w:val="28"/>
    </w:rPr>
  </w:style>
  <w:style w:type="character" w:customStyle="1" w:styleId="TitreCar">
    <w:name w:val="Titre Car"/>
    <w:basedOn w:val="Policepardfaut"/>
    <w:link w:val="Titre"/>
    <w:uiPriority w:val="10"/>
    <w:rsid w:val="00D05F92"/>
    <w:rPr>
      <w:rFonts w:ascii="Futura Condensed Medium" w:hAnsi="Futura Condensed Medium" w:cs="Futura Condensed Medium"/>
      <w:color w:val="0D5F97"/>
      <w:sz w:val="28"/>
    </w:rPr>
  </w:style>
  <w:style w:type="paragraph" w:styleId="Sous-titre">
    <w:name w:val="Subtitle"/>
    <w:basedOn w:val="En-tte"/>
    <w:next w:val="Normal"/>
    <w:link w:val="Sous-titreCar"/>
    <w:uiPriority w:val="11"/>
    <w:qFormat/>
    <w:rsid w:val="00BC22C3"/>
    <w:pPr>
      <w:spacing w:line="276" w:lineRule="auto"/>
    </w:pPr>
    <w:rPr>
      <w:sz w:val="20"/>
      <w:szCs w:val="32"/>
    </w:rPr>
  </w:style>
  <w:style w:type="character" w:customStyle="1" w:styleId="Sous-titreCar">
    <w:name w:val="Sous-titre Car"/>
    <w:basedOn w:val="Policepardfaut"/>
    <w:link w:val="Sous-titre"/>
    <w:uiPriority w:val="11"/>
    <w:rsid w:val="00BC22C3"/>
    <w:rPr>
      <w:rFonts w:ascii="Futura Condensed Medium" w:hAnsi="Futura Condensed Medium" w:cs="Futura Condensed Medium"/>
      <w:sz w:val="20"/>
      <w:szCs w:val="32"/>
    </w:rPr>
  </w:style>
  <w:style w:type="character" w:styleId="Accentuationlgre">
    <w:name w:val="Subtle Emphasis"/>
    <w:uiPriority w:val="19"/>
    <w:qFormat/>
    <w:rsid w:val="00BC22C3"/>
    <w:rPr>
      <w:b/>
      <w:bCs/>
      <w:color w:val="0D5F97"/>
    </w:rPr>
  </w:style>
  <w:style w:type="character" w:styleId="Lienhypertexte">
    <w:name w:val="Hyperlink"/>
    <w:basedOn w:val="Policepardfaut"/>
    <w:uiPriority w:val="99"/>
    <w:unhideWhenUsed/>
    <w:rsid w:val="00AE7FC6"/>
    <w:rPr>
      <w:color w:val="0563C1" w:themeColor="hyperlink"/>
      <w:u w:val="single"/>
    </w:rPr>
  </w:style>
  <w:style w:type="character" w:styleId="Mentionnonrsolue">
    <w:name w:val="Unresolved Mention"/>
    <w:basedOn w:val="Policepardfaut"/>
    <w:uiPriority w:val="99"/>
    <w:rsid w:val="00AE7FC6"/>
    <w:rPr>
      <w:color w:val="605E5C"/>
      <w:shd w:val="clear" w:color="auto" w:fill="E1DFDD"/>
    </w:rPr>
  </w:style>
  <w:style w:type="paragraph" w:customStyle="1" w:styleId="Sousen-tte">
    <w:name w:val="Sous en-tête"/>
    <w:basedOn w:val="Sous-titre"/>
    <w:qFormat/>
    <w:rsid w:val="009B5303"/>
    <w:pPr>
      <w:spacing w:line="240" w:lineRule="auto"/>
    </w:pPr>
    <w:rPr>
      <w:color w:val="000000" w:themeColor="text1"/>
    </w:rPr>
  </w:style>
  <w:style w:type="paragraph" w:customStyle="1" w:styleId="Gondoleen-tte">
    <w:name w:val="Gondole en-tête"/>
    <w:basedOn w:val="Titre"/>
    <w:qFormat/>
    <w:rsid w:val="009B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2472">
      <w:bodyDiv w:val="1"/>
      <w:marLeft w:val="0"/>
      <w:marRight w:val="0"/>
      <w:marTop w:val="0"/>
      <w:marBottom w:val="0"/>
      <w:divBdr>
        <w:top w:val="none" w:sz="0" w:space="0" w:color="auto"/>
        <w:left w:val="none" w:sz="0" w:space="0" w:color="auto"/>
        <w:bottom w:val="none" w:sz="0" w:space="0" w:color="auto"/>
        <w:right w:val="none" w:sz="0" w:space="0" w:color="auto"/>
      </w:divBdr>
    </w:div>
    <w:div w:id="627706576">
      <w:bodyDiv w:val="1"/>
      <w:marLeft w:val="0"/>
      <w:marRight w:val="0"/>
      <w:marTop w:val="0"/>
      <w:marBottom w:val="0"/>
      <w:divBdr>
        <w:top w:val="none" w:sz="0" w:space="0" w:color="auto"/>
        <w:left w:val="none" w:sz="0" w:space="0" w:color="auto"/>
        <w:bottom w:val="none" w:sz="0" w:space="0" w:color="auto"/>
        <w:right w:val="none" w:sz="0" w:space="0" w:color="auto"/>
      </w:divBdr>
    </w:div>
    <w:div w:id="10059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ire.codep31@ffessmpm.fr" TargetMode="External"/><Relationship Id="rId3" Type="http://schemas.openxmlformats.org/officeDocument/2006/relationships/settings" Target="settings.xml"/><Relationship Id="rId7" Type="http://schemas.openxmlformats.org/officeDocument/2006/relationships/hyperlink" Target="mailto:contact.codep31@ffessmp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Dropbox/Commissions%20CODEP%2031/Documents%20Administratifs%20CODEP31/Mode&#768;les/Codep31%20-%20Lettre%20typ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Codep31 - Lettre type.dotx</Template>
  <TotalTime>26</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Moreeuw</dc:creator>
  <cp:keywords/>
  <dc:description/>
  <cp:lastModifiedBy>Thomas Moreeuw</cp:lastModifiedBy>
  <cp:revision>1</cp:revision>
  <dcterms:created xsi:type="dcterms:W3CDTF">2020-06-23T17:31:00Z</dcterms:created>
  <dcterms:modified xsi:type="dcterms:W3CDTF">2020-06-23T17:58:00Z</dcterms:modified>
</cp:coreProperties>
</file>