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3861" w14:textId="53CA32C9" w:rsidR="002F0A72" w:rsidRPr="00C033C5" w:rsidRDefault="002F0A72" w:rsidP="002F0A72">
      <w:pPr>
        <w:jc w:val="center"/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33C5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DOSSIER ANS </w:t>
      </w:r>
      <w:r w:rsidR="007E2ADE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PSF </w:t>
      </w:r>
      <w:r w:rsidRPr="00C033C5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227824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6E6AD70" w14:textId="77777777" w:rsidR="008B5E0D" w:rsidRPr="002F0A72" w:rsidRDefault="00973E93" w:rsidP="008B5E0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8"/>
          <w:szCs w:val="28"/>
        </w:rPr>
      </w:pPr>
      <w:r>
        <w:rPr>
          <w:rFonts w:ascii="OpenSans" w:hAnsi="OpenSans" w:cs="OpenSans"/>
          <w:color w:val="2525A9"/>
          <w:sz w:val="28"/>
          <w:szCs w:val="28"/>
        </w:rPr>
        <w:t>PROJET</w:t>
      </w:r>
      <w:r w:rsidR="008B5E0D" w:rsidRPr="002F0A72">
        <w:rPr>
          <w:rFonts w:ascii="OpenSans" w:hAnsi="OpenSans" w:cs="OpenSans"/>
          <w:color w:val="2525A9"/>
          <w:sz w:val="28"/>
          <w:szCs w:val="28"/>
        </w:rPr>
        <w:t>– Objet de la demande</w:t>
      </w:r>
    </w:p>
    <w:p w14:paraId="6A989779" w14:textId="6378CE39" w:rsidR="008B5E0D" w:rsidRPr="00CC5D29" w:rsidRDefault="00CC5D29" w:rsidP="00CC5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Maximum = </w:t>
      </w:r>
      <w:r w:rsidRPr="00CC5D29">
        <w:rPr>
          <w:rFonts w:cstheme="minorHAnsi"/>
          <w:b/>
          <w:bCs/>
          <w:color w:val="FF0000"/>
          <w:sz w:val="24"/>
          <w:szCs w:val="24"/>
        </w:rPr>
        <w:t>4 actions/club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D29">
        <w:rPr>
          <w:rFonts w:cstheme="minorHAnsi"/>
          <w:b/>
          <w:bCs/>
          <w:color w:val="FF0000"/>
          <w:sz w:val="24"/>
          <w:szCs w:val="24"/>
        </w:rPr>
        <w:t>; 6/</w:t>
      </w:r>
      <w:proofErr w:type="spellStart"/>
      <w:r w:rsidRPr="00CC5D29">
        <w:rPr>
          <w:rFonts w:cstheme="minorHAnsi"/>
          <w:b/>
          <w:bCs/>
          <w:color w:val="FF0000"/>
          <w:sz w:val="24"/>
          <w:szCs w:val="24"/>
        </w:rPr>
        <w:t>Codep</w:t>
      </w:r>
      <w:proofErr w:type="spellEnd"/>
    </w:p>
    <w:p w14:paraId="7AF7EB79" w14:textId="77777777" w:rsidR="00CC5D29" w:rsidRDefault="00CC5D29" w:rsidP="008B5E0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0"/>
          <w:szCs w:val="20"/>
        </w:rPr>
      </w:pPr>
    </w:p>
    <w:p w14:paraId="14117E17" w14:textId="77777777" w:rsidR="00807EC9" w:rsidRPr="00AC056E" w:rsidRDefault="00807EC9" w:rsidP="00807EC9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fr-FR"/>
        </w:rPr>
      </w:pPr>
      <w:r w:rsidRPr="00AC056E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fr-FR"/>
        </w:rPr>
        <w:t>* Récurrence</w:t>
      </w:r>
    </w:p>
    <w:p w14:paraId="7E1EF904" w14:textId="77777777" w:rsidR="00807EC9" w:rsidRPr="00AC056E" w:rsidRDefault="00807EC9" w:rsidP="00807EC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2B9781"/>
          <w:sz w:val="21"/>
          <w:szCs w:val="21"/>
          <w:lang w:eastAsia="fr-FR"/>
        </w:rPr>
        <w:drawing>
          <wp:inline distT="0" distB="0" distL="0" distR="0" wp14:anchorId="1E0019E1" wp14:editId="04ED9E6A">
            <wp:extent cx="228600" cy="2006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6E">
        <w:rPr>
          <w:rFonts w:ascii="Arial" w:eastAsia="Times New Roman" w:hAnsi="Arial" w:cs="Arial"/>
          <w:sz w:val="21"/>
          <w:szCs w:val="21"/>
          <w:lang w:eastAsia="fr-FR"/>
        </w:rPr>
        <w:t>Première demande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noProof/>
          <w:sz w:val="21"/>
          <w:szCs w:val="21"/>
          <w:lang w:eastAsia="fr-FR"/>
        </w:rPr>
        <w:drawing>
          <wp:inline distT="0" distB="0" distL="0" distR="0" wp14:anchorId="2AE2FB89" wp14:editId="60D884FE">
            <wp:extent cx="228600" cy="2006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6E">
        <w:rPr>
          <w:rFonts w:ascii="Arial" w:eastAsia="Times New Roman" w:hAnsi="Arial" w:cs="Arial"/>
          <w:sz w:val="21"/>
          <w:szCs w:val="21"/>
          <w:lang w:eastAsia="fr-FR"/>
        </w:rPr>
        <w:t>Renouvellement</w:t>
      </w:r>
    </w:p>
    <w:p w14:paraId="0544054B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D8BC505" w14:textId="14FDA113" w:rsidR="008B5E0D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Intitulé :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= </w:t>
      </w:r>
      <w:r w:rsidR="00245552" w:rsidRPr="00245552">
        <w:rPr>
          <w:rFonts w:cstheme="minorHAnsi"/>
          <w:b/>
          <w:bCs/>
          <w:color w:val="FF0000"/>
          <w:sz w:val="24"/>
          <w:szCs w:val="24"/>
        </w:rPr>
        <w:t xml:space="preserve">LETTRE de A à </w:t>
      </w:r>
      <w:r w:rsidR="00227824">
        <w:rPr>
          <w:rFonts w:cstheme="minorHAnsi"/>
          <w:b/>
          <w:bCs/>
          <w:color w:val="FF0000"/>
          <w:sz w:val="24"/>
          <w:szCs w:val="24"/>
        </w:rPr>
        <w:t>Q</w:t>
      </w:r>
      <w:r w:rsidR="00245552" w:rsidRPr="00245552">
        <w:rPr>
          <w:rFonts w:cstheme="minorHAnsi"/>
          <w:b/>
          <w:bCs/>
          <w:color w:val="FF0000"/>
          <w:sz w:val="24"/>
          <w:szCs w:val="24"/>
        </w:rPr>
        <w:t xml:space="preserve"> et chiffre</w:t>
      </w:r>
      <w:r w:rsidR="00245552">
        <w:rPr>
          <w:rFonts w:cstheme="minorHAnsi"/>
          <w:color w:val="FF0000"/>
          <w:sz w:val="24"/>
          <w:szCs w:val="24"/>
        </w:rPr>
        <w:t xml:space="preserve"> +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Intitulé </w:t>
      </w:r>
      <w:r w:rsidR="00B31B7F" w:rsidRPr="00FE5A13">
        <w:rPr>
          <w:rFonts w:cstheme="minorHAnsi"/>
          <w:b/>
          <w:bCs/>
          <w:color w:val="FF0000"/>
          <w:sz w:val="24"/>
          <w:szCs w:val="24"/>
        </w:rPr>
        <w:t>1</w:t>
      </w:r>
      <w:r w:rsidR="00B31B7F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ère</w:t>
      </w:r>
      <w:r w:rsidR="00B31B7F" w:rsidRPr="00FE5A1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132310">
        <w:rPr>
          <w:rFonts w:cstheme="minorHAnsi"/>
          <w:color w:val="FF0000"/>
          <w:sz w:val="24"/>
          <w:szCs w:val="24"/>
        </w:rPr>
        <w:t>c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olonne </w:t>
      </w:r>
      <w:r w:rsidR="007906B8">
        <w:rPr>
          <w:rFonts w:cstheme="minorHAnsi"/>
          <w:color w:val="FF0000"/>
          <w:sz w:val="24"/>
          <w:szCs w:val="24"/>
        </w:rPr>
        <w:t xml:space="preserve">« OBJECTIF » du </w:t>
      </w:r>
      <w:r w:rsidR="00B31B7F" w:rsidRPr="007906B8">
        <w:rPr>
          <w:rFonts w:cstheme="minorHAnsi"/>
          <w:color w:val="FF0000"/>
          <w:sz w:val="24"/>
          <w:szCs w:val="24"/>
        </w:rPr>
        <w:t>tableau</w:t>
      </w:r>
    </w:p>
    <w:p w14:paraId="16122231" w14:textId="77777777" w:rsidR="00245552" w:rsidRPr="007906B8" w:rsidRDefault="00245552" w:rsidP="002455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32310">
        <w:rPr>
          <w:rFonts w:cstheme="minorHAnsi"/>
          <w:b/>
          <w:bCs/>
          <w:color w:val="FF0000"/>
          <w:sz w:val="24"/>
          <w:szCs w:val="24"/>
        </w:rPr>
        <w:t>Ne pas oublier d’écrire en 1</w:t>
      </w:r>
      <w:r w:rsidRPr="00132310">
        <w:rPr>
          <w:rFonts w:cstheme="minorHAnsi"/>
          <w:b/>
          <w:bCs/>
          <w:color w:val="FF0000"/>
          <w:sz w:val="24"/>
          <w:szCs w:val="24"/>
          <w:vertAlign w:val="superscript"/>
        </w:rPr>
        <w:t>er</w:t>
      </w:r>
      <w:r w:rsidRPr="00132310">
        <w:rPr>
          <w:rFonts w:cstheme="minorHAnsi"/>
          <w:b/>
          <w:bCs/>
          <w:color w:val="FF0000"/>
          <w:sz w:val="24"/>
          <w:szCs w:val="24"/>
        </w:rPr>
        <w:t xml:space="preserve"> le code de l’action</w:t>
      </w:r>
    </w:p>
    <w:p w14:paraId="50B66F51" w14:textId="77777777" w:rsidR="007906B8" w:rsidRDefault="007906B8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1D95524" w14:textId="307F19C7" w:rsidR="00807EC9" w:rsidRPr="00331176" w:rsidRDefault="00807EC9" w:rsidP="00807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Date de début 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A60969">
        <w:rPr>
          <w:rFonts w:cstheme="minorHAnsi"/>
          <w:color w:val="FF0000"/>
          <w:sz w:val="24"/>
          <w:szCs w:val="24"/>
        </w:rPr>
        <w:t>01/01/202</w:t>
      </w:r>
      <w:r w:rsidR="00227824">
        <w:rPr>
          <w:rFonts w:cstheme="minorHAnsi"/>
          <w:color w:val="FF0000"/>
          <w:sz w:val="24"/>
          <w:szCs w:val="24"/>
        </w:rPr>
        <w:t>2</w:t>
      </w:r>
      <w:r w:rsidRPr="00A60969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 w:rsidRPr="00807EC9">
        <w:rPr>
          <w:rFonts w:cstheme="minorHAnsi"/>
          <w:b/>
          <w:bCs/>
          <w:color w:val="000000"/>
          <w:sz w:val="24"/>
          <w:szCs w:val="24"/>
        </w:rPr>
        <w:t>Date de fin :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A60969">
        <w:rPr>
          <w:rFonts w:cstheme="minorHAnsi"/>
          <w:color w:val="FF0000"/>
          <w:sz w:val="24"/>
          <w:szCs w:val="24"/>
        </w:rPr>
        <w:t xml:space="preserve">jusqu’au </w:t>
      </w:r>
      <w:r>
        <w:rPr>
          <w:rFonts w:cstheme="minorHAnsi"/>
          <w:color w:val="FF0000"/>
          <w:sz w:val="24"/>
          <w:szCs w:val="24"/>
        </w:rPr>
        <w:t>0</w:t>
      </w:r>
      <w:r w:rsidRPr="00A60969">
        <w:rPr>
          <w:rFonts w:cstheme="minorHAnsi"/>
          <w:color w:val="FF0000"/>
          <w:sz w:val="24"/>
          <w:szCs w:val="24"/>
        </w:rPr>
        <w:t>1/06/2</w:t>
      </w:r>
      <w:r w:rsidR="00227824">
        <w:rPr>
          <w:rFonts w:cstheme="minorHAnsi"/>
          <w:color w:val="FF0000"/>
          <w:sz w:val="24"/>
          <w:szCs w:val="24"/>
        </w:rPr>
        <w:t>3</w:t>
      </w:r>
      <w:r>
        <w:rPr>
          <w:rFonts w:cstheme="minorHAnsi"/>
          <w:color w:val="FF0000"/>
          <w:sz w:val="24"/>
          <w:szCs w:val="24"/>
        </w:rPr>
        <w:t xml:space="preserve"> max ? ou 31/12/2</w:t>
      </w:r>
      <w:r w:rsidR="00227824">
        <w:rPr>
          <w:rFonts w:cstheme="minorHAnsi"/>
          <w:color w:val="FF0000"/>
          <w:sz w:val="24"/>
          <w:szCs w:val="24"/>
        </w:rPr>
        <w:t>2</w:t>
      </w:r>
      <w:r>
        <w:rPr>
          <w:rFonts w:cstheme="minorHAnsi"/>
          <w:color w:val="FF0000"/>
          <w:sz w:val="24"/>
          <w:szCs w:val="24"/>
        </w:rPr>
        <w:t> ?</w:t>
      </w:r>
    </w:p>
    <w:p w14:paraId="09A3E9F9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53A928" w14:textId="170CB346" w:rsidR="008B5E0D" w:rsidRPr="00132310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970D1">
        <w:rPr>
          <w:rFonts w:cstheme="minorHAnsi"/>
          <w:b/>
          <w:bCs/>
          <w:color w:val="000000"/>
          <w:sz w:val="24"/>
          <w:szCs w:val="24"/>
        </w:rPr>
        <w:t xml:space="preserve">Objectifs : </w:t>
      </w:r>
      <w:r w:rsidR="000624FC" w:rsidRPr="00FE5A13">
        <w:rPr>
          <w:rFonts w:cstheme="minorHAnsi"/>
          <w:b/>
          <w:bCs/>
          <w:color w:val="FF0000"/>
          <w:sz w:val="24"/>
          <w:szCs w:val="24"/>
        </w:rPr>
        <w:t>3</w:t>
      </w:r>
      <w:r w:rsidR="000624FC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ème</w:t>
      </w:r>
      <w:r w:rsidR="000624FC" w:rsidRPr="00484C95">
        <w:rPr>
          <w:rFonts w:cstheme="minorHAnsi"/>
          <w:color w:val="FF0000"/>
          <w:sz w:val="24"/>
          <w:szCs w:val="24"/>
        </w:rPr>
        <w:t xml:space="preserve"> colonne </w:t>
      </w:r>
      <w:r w:rsidR="00132310" w:rsidRPr="00484C95">
        <w:rPr>
          <w:rFonts w:cstheme="minorHAnsi"/>
          <w:color w:val="FF0000"/>
          <w:sz w:val="24"/>
          <w:szCs w:val="24"/>
        </w:rPr>
        <w:t>« </w:t>
      </w:r>
      <w:r w:rsidR="00484C95" w:rsidRPr="00484C95">
        <w:rPr>
          <w:rFonts w:cstheme="minorHAnsi"/>
          <w:color w:val="FF0000"/>
          <w:sz w:val="24"/>
          <w:szCs w:val="24"/>
        </w:rPr>
        <w:t xml:space="preserve">ACTION VISANT A 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… » du </w:t>
      </w:r>
      <w:r w:rsidR="000624FC" w:rsidRPr="00484C95">
        <w:rPr>
          <w:rFonts w:cstheme="minorHAnsi"/>
          <w:color w:val="FF0000"/>
          <w:sz w:val="24"/>
          <w:szCs w:val="24"/>
        </w:rPr>
        <w:t xml:space="preserve">tableau </w:t>
      </w:r>
    </w:p>
    <w:p w14:paraId="548D611A" w14:textId="77777777" w:rsidR="008B5E0D" w:rsidRPr="00132310" w:rsidRDefault="008B5E0D" w:rsidP="00132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ED2FDA2" w14:textId="77777777" w:rsidR="00132310" w:rsidRDefault="00132310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F590BDE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Description : </w:t>
      </w:r>
      <w:r w:rsidR="00B5476D" w:rsidRPr="00B5476D">
        <w:rPr>
          <w:rFonts w:cstheme="minorHAnsi"/>
          <w:color w:val="FF0000"/>
          <w:sz w:val="24"/>
          <w:szCs w:val="24"/>
        </w:rPr>
        <w:t>+ d’une phrase !</w:t>
      </w:r>
    </w:p>
    <w:p w14:paraId="6628F938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EDD4AD" w14:textId="77777777" w:rsidR="00807EC9" w:rsidRPr="00331176" w:rsidRDefault="00807EC9" w:rsidP="00807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Fédération : </w:t>
      </w:r>
      <w:r w:rsidRPr="00331176">
        <w:rPr>
          <w:rFonts w:cstheme="minorHAnsi"/>
          <w:color w:val="000000"/>
          <w:sz w:val="24"/>
          <w:szCs w:val="24"/>
        </w:rPr>
        <w:t>FEDERATION FRANCAISE D'ETUDES ET DE SPORTS SOUS-MARINS</w:t>
      </w:r>
    </w:p>
    <w:p w14:paraId="5B04C9F0" w14:textId="77777777"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1C3D4E7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Nature/modalité de </w:t>
      </w:r>
      <w:r w:rsidR="00903786" w:rsidRPr="00331176">
        <w:rPr>
          <w:rFonts w:cstheme="minorHAnsi"/>
          <w:b/>
          <w:bCs/>
          <w:color w:val="000000"/>
          <w:sz w:val="24"/>
          <w:szCs w:val="24"/>
        </w:rPr>
        <w:t>l’aide :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Projets </w:t>
      </w:r>
      <w:r w:rsidR="00C23B68">
        <w:rPr>
          <w:rFonts w:cstheme="minorHAnsi"/>
          <w:color w:val="000000"/>
          <w:sz w:val="24"/>
          <w:szCs w:val="24"/>
        </w:rPr>
        <w:t>S</w:t>
      </w:r>
      <w:r w:rsidRPr="00331176">
        <w:rPr>
          <w:rFonts w:cstheme="minorHAnsi"/>
          <w:color w:val="000000"/>
          <w:sz w:val="24"/>
          <w:szCs w:val="24"/>
        </w:rPr>
        <w:t xml:space="preserve">portifs </w:t>
      </w:r>
      <w:r w:rsidR="00C23B68">
        <w:rPr>
          <w:rFonts w:cstheme="minorHAnsi"/>
          <w:color w:val="000000"/>
          <w:sz w:val="24"/>
          <w:szCs w:val="24"/>
        </w:rPr>
        <w:t>F</w:t>
      </w:r>
      <w:r w:rsidRPr="00331176">
        <w:rPr>
          <w:rFonts w:cstheme="minorHAnsi"/>
          <w:color w:val="000000"/>
          <w:sz w:val="24"/>
          <w:szCs w:val="24"/>
        </w:rPr>
        <w:t>édéraux / Aide au projet</w:t>
      </w:r>
    </w:p>
    <w:p w14:paraId="30CB7E28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9B38F03" w14:textId="77777777" w:rsidR="00903786" w:rsidRPr="00331176" w:rsidRDefault="008B5E0D" w:rsidP="009037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Objectif opérationnel </w:t>
      </w:r>
      <w:r w:rsidR="00807EC9" w:rsidRPr="007E4C39">
        <w:rPr>
          <w:rFonts w:cstheme="minorHAnsi"/>
          <w:color w:val="FF0000"/>
          <w:sz w:val="24"/>
          <w:szCs w:val="24"/>
        </w:rPr>
        <w:t>= menu déroulant</w:t>
      </w:r>
      <w:r w:rsidR="00245552">
        <w:rPr>
          <w:rFonts w:cstheme="minorHAnsi"/>
          <w:color w:val="FF0000"/>
          <w:sz w:val="24"/>
          <w:szCs w:val="24"/>
        </w:rPr>
        <w:t xml:space="preserve"> (voir tableau actions ANS</w:t>
      </w:r>
    </w:p>
    <w:p w14:paraId="48822EB2" w14:textId="77777777" w:rsidR="007970D1" w:rsidRDefault="007970D1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5463CE1" w14:textId="77777777" w:rsidR="00807EC9" w:rsidRPr="00807EC9" w:rsidRDefault="00807EC9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</w:t>
      </w:r>
      <w:r w:rsidRPr="00331176">
        <w:rPr>
          <w:rFonts w:cstheme="minorHAnsi"/>
          <w:b/>
          <w:bCs/>
          <w:color w:val="000000"/>
          <w:sz w:val="24"/>
          <w:szCs w:val="24"/>
        </w:rPr>
        <w:t>odalité dispositif :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07EC9">
        <w:rPr>
          <w:rFonts w:cstheme="minorHAnsi"/>
          <w:color w:val="FF0000"/>
          <w:sz w:val="24"/>
          <w:szCs w:val="24"/>
        </w:rPr>
        <w:t>= 1</w:t>
      </w:r>
      <w:r w:rsidRPr="00807EC9">
        <w:rPr>
          <w:rFonts w:cstheme="minorHAnsi"/>
          <w:color w:val="FF0000"/>
          <w:sz w:val="24"/>
          <w:szCs w:val="24"/>
          <w:vertAlign w:val="superscript"/>
        </w:rPr>
        <w:t>ère</w:t>
      </w:r>
      <w:r w:rsidRPr="00807EC9">
        <w:rPr>
          <w:rFonts w:cstheme="minorHAnsi"/>
          <w:color w:val="FF0000"/>
          <w:sz w:val="24"/>
          <w:szCs w:val="24"/>
        </w:rPr>
        <w:t xml:space="preserve"> Colonne avec grande lettre</w:t>
      </w:r>
      <w:r>
        <w:rPr>
          <w:rFonts w:cstheme="minorHAnsi"/>
          <w:color w:val="FF0000"/>
          <w:sz w:val="24"/>
          <w:szCs w:val="24"/>
        </w:rPr>
        <w:t xml:space="preserve"> (menu déroulant)</w:t>
      </w:r>
    </w:p>
    <w:p w14:paraId="329A51E4" w14:textId="77777777" w:rsidR="00807EC9" w:rsidRPr="00807EC9" w:rsidRDefault="00807EC9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5445C9C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Bénéficiaires :</w:t>
      </w:r>
    </w:p>
    <w:p w14:paraId="0AA1C323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Statut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7AC7CFDB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Tranche </w:t>
      </w:r>
      <w:r w:rsidR="00331176" w:rsidRPr="00331176">
        <w:rPr>
          <w:rFonts w:cstheme="minorHAnsi"/>
          <w:color w:val="000000"/>
          <w:sz w:val="24"/>
          <w:szCs w:val="24"/>
        </w:rPr>
        <w:t>d’âge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5E7E02F6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Genre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234481B1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903786" w:rsidRPr="00331176">
        <w:rPr>
          <w:rFonts w:cstheme="minorHAnsi"/>
          <w:color w:val="000000"/>
          <w:sz w:val="24"/>
          <w:szCs w:val="24"/>
        </w:rPr>
        <w:t>Nombre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</w:p>
    <w:p w14:paraId="1630337A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>- Commentaire</w:t>
      </w:r>
      <w:r w:rsidR="00903786"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: </w:t>
      </w:r>
      <w:r w:rsidR="007E4C39" w:rsidRPr="007E4C39">
        <w:rPr>
          <w:rFonts w:cstheme="minorHAnsi"/>
          <w:color w:val="FF0000"/>
          <w:sz w:val="24"/>
          <w:szCs w:val="24"/>
        </w:rPr>
        <w:t>Licenciés hors région</w:t>
      </w:r>
      <w:r w:rsidR="007E4C39">
        <w:rPr>
          <w:rFonts w:cstheme="minorHAnsi"/>
          <w:color w:val="FF0000"/>
          <w:sz w:val="24"/>
          <w:szCs w:val="24"/>
        </w:rPr>
        <w:t xml:space="preserve"> acceptés</w:t>
      </w:r>
      <w:r w:rsidR="007E4C39" w:rsidRPr="007E4C39">
        <w:rPr>
          <w:rFonts w:cstheme="minorHAnsi"/>
          <w:color w:val="FF0000"/>
          <w:sz w:val="24"/>
          <w:szCs w:val="24"/>
        </w:rPr>
        <w:t> ?</w:t>
      </w:r>
      <w:r w:rsidR="007E4C39">
        <w:rPr>
          <w:rFonts w:cstheme="minorHAnsi"/>
          <w:color w:val="FF0000"/>
          <w:sz w:val="24"/>
          <w:szCs w:val="24"/>
        </w:rPr>
        <w:t xml:space="preserve"> Non licenciés</w:t>
      </w:r>
    </w:p>
    <w:p w14:paraId="5233906F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Type </w:t>
      </w:r>
      <w:r w:rsidR="00EA085C" w:rsidRPr="00331176">
        <w:rPr>
          <w:rFonts w:cstheme="minorHAnsi"/>
          <w:color w:val="000000"/>
          <w:sz w:val="24"/>
          <w:szCs w:val="24"/>
        </w:rPr>
        <w:t>validité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1F38C63F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01A2325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Territoires : </w:t>
      </w:r>
      <w:r w:rsidR="00B5476D" w:rsidRPr="00B5476D">
        <w:rPr>
          <w:rFonts w:cstheme="minorHAnsi"/>
          <w:color w:val="FF0000"/>
          <w:sz w:val="24"/>
          <w:szCs w:val="24"/>
        </w:rPr>
        <w:t>ZRR ? QPV </w:t>
      </w:r>
      <w:r w:rsidR="00BB18CB">
        <w:rPr>
          <w:rFonts w:cstheme="minorHAnsi"/>
          <w:color w:val="FF0000"/>
          <w:sz w:val="24"/>
          <w:szCs w:val="24"/>
        </w:rPr>
        <w:t>(voir liste</w:t>
      </w:r>
      <w:r w:rsidR="00FE5A13">
        <w:rPr>
          <w:rFonts w:cstheme="minorHAnsi"/>
          <w:color w:val="FF0000"/>
          <w:sz w:val="24"/>
          <w:szCs w:val="24"/>
        </w:rPr>
        <w:t xml:space="preserve"> OPM</w:t>
      </w:r>
      <w:r w:rsidR="00BB18CB">
        <w:rPr>
          <w:rFonts w:cstheme="minorHAnsi"/>
          <w:color w:val="FF0000"/>
          <w:sz w:val="24"/>
          <w:szCs w:val="24"/>
        </w:rPr>
        <w:t xml:space="preserve">) </w:t>
      </w:r>
      <w:r w:rsidR="00B5476D" w:rsidRPr="00B5476D">
        <w:rPr>
          <w:rFonts w:cstheme="minorHAnsi"/>
          <w:color w:val="FF0000"/>
          <w:sz w:val="24"/>
          <w:szCs w:val="24"/>
        </w:rPr>
        <w:t>?</w:t>
      </w:r>
      <w:r w:rsidR="007E4C39">
        <w:rPr>
          <w:rFonts w:cstheme="minorHAnsi"/>
          <w:color w:val="FF0000"/>
          <w:sz w:val="24"/>
          <w:szCs w:val="24"/>
        </w:rPr>
        <w:t xml:space="preserve"> OPM ?</w:t>
      </w:r>
    </w:p>
    <w:p w14:paraId="65C32E7C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color w:val="000000"/>
          <w:sz w:val="24"/>
          <w:szCs w:val="24"/>
        </w:rPr>
        <w:t xml:space="preserve">Type </w:t>
      </w:r>
      <w:r w:rsidR="002F0A72" w:rsidRPr="00331176">
        <w:rPr>
          <w:rFonts w:cstheme="minorHAnsi"/>
          <w:b/>
          <w:color w:val="000000"/>
          <w:sz w:val="24"/>
          <w:szCs w:val="24"/>
        </w:rPr>
        <w:t>territoire :</w:t>
      </w:r>
      <w:r w:rsidRPr="00331176">
        <w:rPr>
          <w:rFonts w:cstheme="minorHAnsi"/>
          <w:color w:val="000000"/>
          <w:sz w:val="24"/>
          <w:szCs w:val="24"/>
        </w:rPr>
        <w:t xml:space="preserve"> Autres territoires (hors prioritaires)</w:t>
      </w:r>
      <w:r w:rsidR="00B5476D">
        <w:rPr>
          <w:rFonts w:cstheme="minorHAnsi"/>
          <w:color w:val="000000"/>
          <w:sz w:val="24"/>
          <w:szCs w:val="24"/>
        </w:rPr>
        <w:t> :</w:t>
      </w:r>
    </w:p>
    <w:p w14:paraId="0BDB4868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756CD5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Moyens matériels et humains :</w:t>
      </w:r>
    </w:p>
    <w:p w14:paraId="11DD2A48" w14:textId="77777777" w:rsidR="00903786" w:rsidRDefault="005C12F1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C12F1">
        <w:rPr>
          <w:rFonts w:cstheme="minorHAnsi"/>
          <w:color w:val="FF0000"/>
          <w:sz w:val="24"/>
          <w:szCs w:val="24"/>
        </w:rPr>
        <w:t>Nombre d’organisateurs, de formateurs, de juges ….</w:t>
      </w:r>
    </w:p>
    <w:p w14:paraId="6CABCC38" w14:textId="77777777" w:rsidR="0066118F" w:rsidRPr="005C12F1" w:rsidRDefault="0066118F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Véhicules, bateaux, matériel spécifique …</w:t>
      </w:r>
    </w:p>
    <w:p w14:paraId="15C665CD" w14:textId="77777777" w:rsidR="00B36ED6" w:rsidRPr="00B36ED6" w:rsidRDefault="00B36ED6" w:rsidP="00B36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73C1AD9" w14:textId="77777777" w:rsidR="00FE5A13" w:rsidRPr="007E4C39" w:rsidRDefault="00B36ED6" w:rsidP="007E4C39">
      <w:pPr>
        <w:rPr>
          <w:rFonts w:cstheme="minorHAnsi"/>
          <w:sz w:val="24"/>
          <w:szCs w:val="24"/>
        </w:rPr>
      </w:pPr>
      <w:r w:rsidRPr="00B36ED6">
        <w:rPr>
          <w:rFonts w:cstheme="minorHAnsi"/>
          <w:b/>
          <w:bCs/>
          <w:color w:val="000000"/>
          <w:sz w:val="24"/>
          <w:szCs w:val="24"/>
        </w:rPr>
        <w:t xml:space="preserve">Est-il envisagé de procéder à un (ou des) recrutement(s) pour la mise en œuvre de l’action/projet ? </w:t>
      </w:r>
      <w:r w:rsidR="00BB18CB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OUI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</w:t>
      </w:r>
    </w:p>
    <w:p w14:paraId="57DEEB92" w14:textId="5FD3E4AA" w:rsidR="00973E93" w:rsidRPr="00B36ED6" w:rsidRDefault="00B36ED6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Évaluation</w:t>
      </w:r>
      <w:r w:rsidR="00973E93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 :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B18CB" w:rsidRPr="00BB18CB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= </w:t>
      </w:r>
      <w:r w:rsidRPr="00BB18CB">
        <w:rPr>
          <w:rFonts w:asciiTheme="minorHAnsi" w:eastAsiaTheme="minorHAnsi" w:hAnsiTheme="minorHAnsi" w:cstheme="minorHAnsi"/>
          <w:color w:val="FF0000"/>
          <w:lang w:eastAsia="en-US"/>
        </w:rPr>
        <w:t>Précisez les critères d’évaluation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 xml:space="preserve"> (Colonne </w:t>
      </w:r>
      <w:r w:rsidR="00227824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5</w:t>
      </w:r>
      <w:r w:rsidR="00CC5D29" w:rsidRPr="00FE5A1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>du tableau = « INDICATEURS » ou autres ?)</w:t>
      </w:r>
      <w:r w:rsidR="00227824">
        <w:rPr>
          <w:rFonts w:asciiTheme="minorHAnsi" w:eastAsiaTheme="minorHAnsi" w:hAnsiTheme="minorHAnsi" w:cstheme="minorHAnsi"/>
          <w:color w:val="FF0000"/>
          <w:lang w:eastAsia="en-US"/>
        </w:rPr>
        <w:t xml:space="preserve">. Vous </w:t>
      </w:r>
      <w:r w:rsidR="00E533F4">
        <w:rPr>
          <w:rFonts w:asciiTheme="minorHAnsi" w:eastAsiaTheme="minorHAnsi" w:hAnsiTheme="minorHAnsi" w:cstheme="minorHAnsi"/>
          <w:color w:val="FF0000"/>
          <w:lang w:eastAsia="en-US"/>
        </w:rPr>
        <w:t>n’êtes pas obligé de tous les prendre.</w:t>
      </w:r>
    </w:p>
    <w:sectPr w:rsidR="00973E93" w:rsidRPr="00B36ED6" w:rsidSect="0079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53FA1"/>
    <w:multiLevelType w:val="hybridMultilevel"/>
    <w:tmpl w:val="DAFCB48E"/>
    <w:lvl w:ilvl="0" w:tplc="542A60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24"/>
    <w:rsid w:val="000624FC"/>
    <w:rsid w:val="000C59CE"/>
    <w:rsid w:val="00132310"/>
    <w:rsid w:val="00227824"/>
    <w:rsid w:val="00245552"/>
    <w:rsid w:val="002F0A72"/>
    <w:rsid w:val="00331176"/>
    <w:rsid w:val="00440286"/>
    <w:rsid w:val="00484C95"/>
    <w:rsid w:val="00516A5F"/>
    <w:rsid w:val="005C12F1"/>
    <w:rsid w:val="00627F43"/>
    <w:rsid w:val="0066118F"/>
    <w:rsid w:val="0071388C"/>
    <w:rsid w:val="007906B8"/>
    <w:rsid w:val="007970D1"/>
    <w:rsid w:val="007E2ADE"/>
    <w:rsid w:val="007E4C39"/>
    <w:rsid w:val="00807EC9"/>
    <w:rsid w:val="00864E0B"/>
    <w:rsid w:val="008B5E0D"/>
    <w:rsid w:val="00903786"/>
    <w:rsid w:val="009437AA"/>
    <w:rsid w:val="00973E93"/>
    <w:rsid w:val="00A60969"/>
    <w:rsid w:val="00B31B7F"/>
    <w:rsid w:val="00B36ED6"/>
    <w:rsid w:val="00B5476D"/>
    <w:rsid w:val="00B65633"/>
    <w:rsid w:val="00BB18CB"/>
    <w:rsid w:val="00C23B68"/>
    <w:rsid w:val="00CC5D29"/>
    <w:rsid w:val="00D669F7"/>
    <w:rsid w:val="00E533F4"/>
    <w:rsid w:val="00EA085C"/>
    <w:rsid w:val="00FC5AB1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22_DOSSIER TYPE ANS - PSF.dotx</Template>
  <TotalTime>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FFESSM-PM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Joelle RABOUTOU</cp:lastModifiedBy>
  <cp:revision>2</cp:revision>
  <dcterms:created xsi:type="dcterms:W3CDTF">2022-03-28T10:02:00Z</dcterms:created>
  <dcterms:modified xsi:type="dcterms:W3CDTF">2022-03-28T10:11:00Z</dcterms:modified>
</cp:coreProperties>
</file>